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6D7A" w14:textId="63375F52" w:rsidR="00465D3B" w:rsidRDefault="00465D3B" w:rsidP="00622C2A">
      <w:pPr>
        <w:spacing w:after="0" w:line="280" w:lineRule="exact"/>
        <w:rPr>
          <w:szCs w:val="20"/>
        </w:rPr>
      </w:pPr>
    </w:p>
    <w:p w14:paraId="5E50C7D2" w14:textId="77777777" w:rsidR="00713A23" w:rsidRDefault="00713A23" w:rsidP="00622C2A">
      <w:pPr>
        <w:spacing w:after="0" w:line="280" w:lineRule="exact"/>
        <w:rPr>
          <w:szCs w:val="20"/>
        </w:rPr>
      </w:pPr>
    </w:p>
    <w:p w14:paraId="55A74517" w14:textId="024BA76D" w:rsidR="001A254B" w:rsidRPr="002546BA" w:rsidRDefault="000C4DD4" w:rsidP="002546BA">
      <w:pPr>
        <w:pStyle w:val="Titel"/>
        <w:rPr>
          <w:sz w:val="28"/>
          <w:szCs w:val="28"/>
        </w:rPr>
      </w:pPr>
      <w:r>
        <w:rPr>
          <w:sz w:val="28"/>
          <w:szCs w:val="28"/>
        </w:rPr>
        <w:t>JOBZUFRIEDENHEITSANALYSE</w:t>
      </w:r>
    </w:p>
    <w:p w14:paraId="34A687A6" w14:textId="01B1FBF6" w:rsidR="00806326" w:rsidRDefault="00806326" w:rsidP="00622C2A">
      <w:pPr>
        <w:spacing w:after="0" w:line="280" w:lineRule="exact"/>
        <w:rPr>
          <w:szCs w:val="20"/>
        </w:rPr>
      </w:pPr>
    </w:p>
    <w:p w14:paraId="6CBDD4CD" w14:textId="1E653CC1" w:rsidR="00D3263E" w:rsidRPr="00EA3F67" w:rsidRDefault="000C4DD4" w:rsidP="00A81CF9">
      <w:pPr>
        <w:spacing w:after="0" w:line="240" w:lineRule="auto"/>
        <w:rPr>
          <w:sz w:val="22"/>
        </w:rPr>
      </w:pPr>
      <w:r w:rsidRPr="00D3263E">
        <w:rPr>
          <w:sz w:val="22"/>
        </w:rPr>
        <w:t xml:space="preserve">Machen Sie </w:t>
      </w:r>
      <w:r w:rsidR="00631E78" w:rsidRPr="00D3263E">
        <w:rPr>
          <w:sz w:val="22"/>
        </w:rPr>
        <w:t>diesen</w:t>
      </w:r>
      <w:r w:rsidRPr="00D3263E">
        <w:rPr>
          <w:sz w:val="22"/>
        </w:rPr>
        <w:t xml:space="preserve"> kurzen Test, </w:t>
      </w:r>
      <w:r w:rsidR="00631E78" w:rsidRPr="00D3263E">
        <w:rPr>
          <w:sz w:val="22"/>
        </w:rPr>
        <w:t>um herauszufinden, wie zufrieden Sie mit Ihrem aktuellen Job sind</w:t>
      </w:r>
      <w:r w:rsidR="00A81CF9">
        <w:rPr>
          <w:sz w:val="22"/>
        </w:rPr>
        <w:t>!</w:t>
      </w:r>
    </w:p>
    <w:p w14:paraId="2FEE81CE" w14:textId="77777777" w:rsidR="003F3DE7" w:rsidRPr="00D36D8C" w:rsidRDefault="003F3DE7" w:rsidP="00D36D8C">
      <w:pPr>
        <w:spacing w:after="0" w:line="240" w:lineRule="auto"/>
        <w:rPr>
          <w:sz w:val="26"/>
          <w:szCs w:val="26"/>
        </w:rPr>
      </w:pPr>
    </w:p>
    <w:p w14:paraId="415160E7" w14:textId="0BF5ADFF" w:rsidR="001841F1" w:rsidRDefault="001F3584" w:rsidP="003F3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right="567"/>
        <w:rPr>
          <w:sz w:val="22"/>
        </w:rPr>
      </w:pPr>
      <w:r>
        <w:rPr>
          <w:sz w:val="22"/>
        </w:rPr>
        <w:t>Beantworten Sie untenstehende Fragen möglichst intuitiv und ohne langes Zögern</w:t>
      </w:r>
      <w:r w:rsidR="00FE63FC">
        <w:rPr>
          <w:sz w:val="22"/>
        </w:rPr>
        <w:t>!</w:t>
      </w:r>
    </w:p>
    <w:p w14:paraId="797209CF" w14:textId="77777777" w:rsidR="00CD4B60" w:rsidRDefault="00CD4B60" w:rsidP="00622C2A">
      <w:pPr>
        <w:spacing w:after="0" w:line="280" w:lineRule="exact"/>
        <w:rPr>
          <w:sz w:val="22"/>
        </w:rPr>
      </w:pPr>
    </w:p>
    <w:p w14:paraId="7CD23F79" w14:textId="3982F088" w:rsidR="00A64889" w:rsidRPr="007A0640" w:rsidRDefault="00291209" w:rsidP="00BE49B4">
      <w:pPr>
        <w:pStyle w:val="Listenabsatz"/>
        <w:numPr>
          <w:ilvl w:val="0"/>
          <w:numId w:val="17"/>
        </w:numPr>
        <w:tabs>
          <w:tab w:val="left" w:pos="6521"/>
          <w:tab w:val="left" w:pos="6946"/>
          <w:tab w:val="left" w:pos="7938"/>
          <w:tab w:val="left" w:pos="8647"/>
        </w:tabs>
        <w:spacing w:after="0" w:line="280" w:lineRule="exact"/>
        <w:ind w:left="426" w:hanging="426"/>
        <w:rPr>
          <w:sz w:val="22"/>
        </w:rPr>
      </w:pPr>
      <w:r w:rsidRPr="007A0640">
        <w:rPr>
          <w:sz w:val="22"/>
        </w:rPr>
        <w:t>Ich betrachte meine Arbeit als sinnvoll</w:t>
      </w:r>
      <w:r w:rsidRPr="007A0640">
        <w:rPr>
          <w:sz w:val="22"/>
        </w:rPr>
        <w:tab/>
      </w:r>
      <w:r w:rsidR="00460989" w:rsidRPr="007A0640">
        <w:rPr>
          <w:sz w:val="22"/>
        </w:rPr>
        <w:t>JA</w:t>
      </w:r>
      <w:r w:rsidRPr="007A0640">
        <w:rPr>
          <w:sz w:val="22"/>
        </w:rPr>
        <w:tab/>
      </w:r>
      <w:sdt>
        <w:sdtPr>
          <w:rPr>
            <w:sz w:val="22"/>
          </w:rPr>
          <w:id w:val="-60196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60989" w:rsidRPr="007A0640">
        <w:rPr>
          <w:sz w:val="22"/>
        </w:rPr>
        <w:tab/>
        <w:t>NEIN</w:t>
      </w:r>
      <w:r w:rsidR="00460989" w:rsidRPr="007A0640">
        <w:rPr>
          <w:sz w:val="22"/>
        </w:rPr>
        <w:tab/>
      </w:r>
      <w:sdt>
        <w:sdtPr>
          <w:rPr>
            <w:sz w:val="22"/>
          </w:rPr>
          <w:id w:val="6808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989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4F1A0A10" w14:textId="77777777" w:rsidR="00291209" w:rsidRPr="007A0640" w:rsidRDefault="00291209" w:rsidP="00BE49B4">
      <w:pPr>
        <w:tabs>
          <w:tab w:val="left" w:pos="6096"/>
          <w:tab w:val="left" w:pos="6521"/>
          <w:tab w:val="left" w:pos="7797"/>
          <w:tab w:val="left" w:pos="8647"/>
        </w:tabs>
        <w:spacing w:after="0" w:line="280" w:lineRule="exact"/>
        <w:ind w:left="426" w:hanging="426"/>
        <w:rPr>
          <w:sz w:val="22"/>
        </w:rPr>
      </w:pPr>
    </w:p>
    <w:p w14:paraId="2697F360" w14:textId="6A238697" w:rsidR="006661B4" w:rsidRPr="007A0640" w:rsidRDefault="008C3178" w:rsidP="00BE49B4">
      <w:pPr>
        <w:pStyle w:val="Listenabsatz"/>
        <w:numPr>
          <w:ilvl w:val="0"/>
          <w:numId w:val="17"/>
        </w:numPr>
        <w:tabs>
          <w:tab w:val="left" w:pos="6521"/>
          <w:tab w:val="left" w:pos="6946"/>
          <w:tab w:val="left" w:pos="7938"/>
          <w:tab w:val="left" w:pos="8647"/>
        </w:tabs>
        <w:spacing w:after="0" w:line="280" w:lineRule="exact"/>
        <w:ind w:left="426" w:hanging="426"/>
        <w:rPr>
          <w:sz w:val="22"/>
        </w:rPr>
      </w:pPr>
      <w:r w:rsidRPr="007A0640">
        <w:rPr>
          <w:sz w:val="22"/>
        </w:rPr>
        <w:t xml:space="preserve">Das Erledigen meiner Aufgaben </w:t>
      </w:r>
      <w:r w:rsidR="00565D9C" w:rsidRPr="007A0640">
        <w:rPr>
          <w:sz w:val="22"/>
        </w:rPr>
        <w:t xml:space="preserve">macht mir </w:t>
      </w:r>
      <w:r w:rsidR="004E6E43">
        <w:rPr>
          <w:sz w:val="22"/>
        </w:rPr>
        <w:t>grossmehrheitlich</w:t>
      </w:r>
      <w:r w:rsidR="006661B4" w:rsidRPr="007A0640">
        <w:rPr>
          <w:sz w:val="22"/>
        </w:rPr>
        <w:tab/>
        <w:t>JA</w:t>
      </w:r>
      <w:r w:rsidR="006661B4" w:rsidRPr="007A0640">
        <w:rPr>
          <w:sz w:val="22"/>
        </w:rPr>
        <w:tab/>
      </w:r>
      <w:sdt>
        <w:sdtPr>
          <w:rPr>
            <w:sz w:val="22"/>
          </w:rPr>
          <w:id w:val="-35812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F3DE7" w:rsidRPr="007A0640">
        <w:rPr>
          <w:sz w:val="22"/>
        </w:rPr>
        <w:tab/>
      </w:r>
      <w:r w:rsidR="006661B4" w:rsidRPr="007A0640">
        <w:rPr>
          <w:sz w:val="22"/>
        </w:rPr>
        <w:t>NEIN</w:t>
      </w:r>
      <w:r w:rsidR="006661B4" w:rsidRPr="007A0640">
        <w:rPr>
          <w:sz w:val="22"/>
        </w:rPr>
        <w:tab/>
      </w:r>
      <w:sdt>
        <w:sdtPr>
          <w:rPr>
            <w:sz w:val="22"/>
          </w:rPr>
          <w:id w:val="-68344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1B4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438C8AB6" w14:textId="4548E102" w:rsidR="00EA3F67" w:rsidRDefault="004E6E43" w:rsidP="00BE49B4">
      <w:pPr>
        <w:tabs>
          <w:tab w:val="left" w:pos="6096"/>
          <w:tab w:val="left" w:pos="6521"/>
          <w:tab w:val="left" w:pos="7797"/>
          <w:tab w:val="left" w:pos="8647"/>
        </w:tabs>
        <w:spacing w:after="0" w:line="280" w:lineRule="exact"/>
        <w:ind w:left="426" w:hanging="426"/>
        <w:rPr>
          <w:sz w:val="22"/>
        </w:rPr>
      </w:pPr>
      <w:r>
        <w:rPr>
          <w:sz w:val="22"/>
        </w:rPr>
        <w:tab/>
      </w:r>
      <w:r w:rsidRPr="007A0640">
        <w:rPr>
          <w:sz w:val="22"/>
        </w:rPr>
        <w:t>Spass</w:t>
      </w:r>
    </w:p>
    <w:p w14:paraId="059AC150" w14:textId="77777777" w:rsidR="004E6E43" w:rsidRPr="007A0640" w:rsidRDefault="004E6E43" w:rsidP="00BE49B4">
      <w:pPr>
        <w:tabs>
          <w:tab w:val="left" w:pos="6096"/>
          <w:tab w:val="left" w:pos="6521"/>
          <w:tab w:val="left" w:pos="7797"/>
          <w:tab w:val="left" w:pos="8647"/>
        </w:tabs>
        <w:spacing w:after="0" w:line="280" w:lineRule="exact"/>
        <w:ind w:left="426" w:hanging="426"/>
        <w:rPr>
          <w:sz w:val="22"/>
        </w:rPr>
      </w:pPr>
    </w:p>
    <w:p w14:paraId="63884B2B" w14:textId="577AD139" w:rsidR="00D60ADA" w:rsidRPr="007A0640" w:rsidRDefault="00FA613A" w:rsidP="00BE49B4">
      <w:pPr>
        <w:pStyle w:val="Listenabsatz"/>
        <w:numPr>
          <w:ilvl w:val="0"/>
          <w:numId w:val="17"/>
        </w:numPr>
        <w:tabs>
          <w:tab w:val="left" w:pos="6521"/>
          <w:tab w:val="left" w:pos="6946"/>
          <w:tab w:val="left" w:pos="7938"/>
          <w:tab w:val="left" w:pos="8647"/>
        </w:tabs>
        <w:spacing w:after="0" w:line="280" w:lineRule="exact"/>
        <w:ind w:left="426" w:hanging="426"/>
        <w:rPr>
          <w:sz w:val="22"/>
        </w:rPr>
      </w:pPr>
      <w:r>
        <w:rPr>
          <w:sz w:val="22"/>
        </w:rPr>
        <w:t xml:space="preserve">Mit meinen </w:t>
      </w:r>
      <w:r w:rsidR="00B83533">
        <w:rPr>
          <w:sz w:val="22"/>
        </w:rPr>
        <w:t>Arbeitsk</w:t>
      </w:r>
      <w:r>
        <w:rPr>
          <w:sz w:val="22"/>
        </w:rPr>
        <w:t>olleg</w:t>
      </w:r>
      <w:r w:rsidR="00B83533">
        <w:rPr>
          <w:sz w:val="22"/>
        </w:rPr>
        <w:t>*innen</w:t>
      </w:r>
      <w:r>
        <w:rPr>
          <w:sz w:val="22"/>
        </w:rPr>
        <w:t xml:space="preserve"> fühle ich mich wohl</w:t>
      </w:r>
      <w:r w:rsidR="00D60ADA" w:rsidRPr="007A0640">
        <w:rPr>
          <w:sz w:val="22"/>
        </w:rPr>
        <w:t>, weil ich</w:t>
      </w:r>
      <w:r w:rsidR="00D60ADA" w:rsidRPr="007A0640">
        <w:rPr>
          <w:sz w:val="22"/>
        </w:rPr>
        <w:tab/>
        <w:t>JA</w:t>
      </w:r>
      <w:r w:rsidR="00D60ADA" w:rsidRPr="007A0640">
        <w:rPr>
          <w:sz w:val="22"/>
        </w:rPr>
        <w:tab/>
      </w:r>
      <w:sdt>
        <w:sdtPr>
          <w:rPr>
            <w:sz w:val="22"/>
          </w:rPr>
          <w:id w:val="-49109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ADA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60ADA" w:rsidRPr="007A0640">
        <w:rPr>
          <w:sz w:val="22"/>
        </w:rPr>
        <w:tab/>
        <w:t>NEIN</w:t>
      </w:r>
      <w:r w:rsidR="00D60ADA" w:rsidRPr="007A0640">
        <w:rPr>
          <w:sz w:val="22"/>
        </w:rPr>
        <w:tab/>
      </w:r>
      <w:sdt>
        <w:sdtPr>
          <w:rPr>
            <w:sz w:val="22"/>
          </w:rPr>
          <w:id w:val="134728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ADA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296A0681" w14:textId="6D686345" w:rsidR="00D60ADA" w:rsidRDefault="00FA613A" w:rsidP="00BE49B4">
      <w:pPr>
        <w:tabs>
          <w:tab w:val="left" w:pos="426"/>
          <w:tab w:val="left" w:pos="6096"/>
          <w:tab w:val="left" w:pos="6521"/>
          <w:tab w:val="left" w:pos="7797"/>
          <w:tab w:val="left" w:pos="8647"/>
        </w:tabs>
        <w:spacing w:after="0" w:line="280" w:lineRule="exact"/>
        <w:ind w:left="426" w:hanging="426"/>
        <w:rPr>
          <w:sz w:val="22"/>
        </w:rPr>
      </w:pPr>
      <w:r>
        <w:rPr>
          <w:sz w:val="22"/>
        </w:rPr>
        <w:tab/>
      </w:r>
      <w:r w:rsidR="00B83533" w:rsidRPr="007A0640">
        <w:rPr>
          <w:sz w:val="22"/>
        </w:rPr>
        <w:t>so sein kann,</w:t>
      </w:r>
      <w:r w:rsidR="00B83533">
        <w:rPr>
          <w:sz w:val="22"/>
        </w:rPr>
        <w:t xml:space="preserve"> </w:t>
      </w:r>
      <w:r w:rsidRPr="007A0640">
        <w:rPr>
          <w:sz w:val="22"/>
        </w:rPr>
        <w:t>wie ich bin</w:t>
      </w:r>
    </w:p>
    <w:p w14:paraId="474F5BD7" w14:textId="77777777" w:rsidR="00FA613A" w:rsidRDefault="00FA613A" w:rsidP="00BE49B4">
      <w:pPr>
        <w:tabs>
          <w:tab w:val="left" w:pos="6096"/>
          <w:tab w:val="left" w:pos="6521"/>
          <w:tab w:val="left" w:pos="7797"/>
          <w:tab w:val="left" w:pos="8647"/>
        </w:tabs>
        <w:spacing w:after="0" w:line="280" w:lineRule="exact"/>
        <w:ind w:left="426" w:hanging="426"/>
        <w:rPr>
          <w:sz w:val="22"/>
        </w:rPr>
      </w:pPr>
    </w:p>
    <w:p w14:paraId="62AAFA0F" w14:textId="748B056F" w:rsidR="00FA613A" w:rsidRPr="007A0640" w:rsidRDefault="00FA613A" w:rsidP="00BE49B4">
      <w:pPr>
        <w:pStyle w:val="Listenabsatz"/>
        <w:numPr>
          <w:ilvl w:val="0"/>
          <w:numId w:val="17"/>
        </w:numPr>
        <w:tabs>
          <w:tab w:val="left" w:pos="6521"/>
          <w:tab w:val="left" w:pos="6946"/>
          <w:tab w:val="left" w:pos="7938"/>
          <w:tab w:val="left" w:pos="8647"/>
        </w:tabs>
        <w:spacing w:after="0" w:line="280" w:lineRule="exact"/>
        <w:ind w:left="426" w:hanging="426"/>
        <w:rPr>
          <w:sz w:val="22"/>
        </w:rPr>
      </w:pPr>
      <w:r>
        <w:rPr>
          <w:sz w:val="22"/>
        </w:rPr>
        <w:t>Mit meinem Chef</w:t>
      </w:r>
      <w:r w:rsidR="00500755">
        <w:rPr>
          <w:sz w:val="22"/>
        </w:rPr>
        <w:t>/m</w:t>
      </w:r>
      <w:r w:rsidR="00B83533">
        <w:rPr>
          <w:sz w:val="22"/>
        </w:rPr>
        <w:t>einer Chefin</w:t>
      </w:r>
      <w:r>
        <w:rPr>
          <w:sz w:val="22"/>
        </w:rPr>
        <w:t xml:space="preserve"> fühle ich mich wohl</w:t>
      </w:r>
      <w:r w:rsidRPr="007A0640">
        <w:rPr>
          <w:sz w:val="22"/>
        </w:rPr>
        <w:t>, weil ich</w:t>
      </w:r>
      <w:r w:rsidRPr="007A0640">
        <w:rPr>
          <w:sz w:val="22"/>
        </w:rPr>
        <w:tab/>
        <w:t>JA</w:t>
      </w:r>
      <w:r w:rsidRPr="007A0640">
        <w:rPr>
          <w:sz w:val="22"/>
        </w:rPr>
        <w:tab/>
      </w:r>
      <w:sdt>
        <w:sdtPr>
          <w:rPr>
            <w:sz w:val="22"/>
          </w:rPr>
          <w:id w:val="-18289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7A0640">
        <w:rPr>
          <w:sz w:val="22"/>
        </w:rPr>
        <w:tab/>
        <w:t>NEIN</w:t>
      </w:r>
      <w:r w:rsidRPr="007A0640">
        <w:rPr>
          <w:sz w:val="22"/>
        </w:rPr>
        <w:tab/>
      </w:r>
      <w:sdt>
        <w:sdtPr>
          <w:rPr>
            <w:sz w:val="22"/>
          </w:rPr>
          <w:id w:val="-143195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5448030A" w14:textId="38E89DE1" w:rsidR="00FA613A" w:rsidRDefault="00FA613A" w:rsidP="00BE49B4">
      <w:pPr>
        <w:tabs>
          <w:tab w:val="left" w:pos="426"/>
          <w:tab w:val="left" w:pos="6096"/>
          <w:tab w:val="left" w:pos="6521"/>
          <w:tab w:val="left" w:pos="7797"/>
          <w:tab w:val="left" w:pos="8647"/>
        </w:tabs>
        <w:spacing w:after="0" w:line="280" w:lineRule="exact"/>
        <w:ind w:left="426" w:hanging="426"/>
        <w:rPr>
          <w:sz w:val="22"/>
        </w:rPr>
      </w:pPr>
      <w:r>
        <w:rPr>
          <w:sz w:val="22"/>
        </w:rPr>
        <w:tab/>
      </w:r>
      <w:r w:rsidR="00B83533" w:rsidRPr="007A0640">
        <w:rPr>
          <w:sz w:val="22"/>
        </w:rPr>
        <w:t>so sein kann,</w:t>
      </w:r>
      <w:r w:rsidR="00B83533">
        <w:rPr>
          <w:sz w:val="22"/>
        </w:rPr>
        <w:t xml:space="preserve"> </w:t>
      </w:r>
      <w:r w:rsidRPr="007A0640">
        <w:rPr>
          <w:sz w:val="22"/>
        </w:rPr>
        <w:t>wie ich bin</w:t>
      </w:r>
    </w:p>
    <w:p w14:paraId="37C2E4CD" w14:textId="77777777" w:rsidR="00FA613A" w:rsidRPr="007A0640" w:rsidRDefault="00FA613A" w:rsidP="00BE49B4">
      <w:pPr>
        <w:tabs>
          <w:tab w:val="left" w:pos="6096"/>
          <w:tab w:val="left" w:pos="6521"/>
          <w:tab w:val="left" w:pos="7797"/>
          <w:tab w:val="left" w:pos="8647"/>
        </w:tabs>
        <w:spacing w:after="0" w:line="280" w:lineRule="exact"/>
        <w:ind w:left="426" w:hanging="426"/>
        <w:rPr>
          <w:sz w:val="22"/>
        </w:rPr>
      </w:pPr>
    </w:p>
    <w:p w14:paraId="7303DE8A" w14:textId="534470E1" w:rsidR="008C3178" w:rsidRPr="007A0640" w:rsidRDefault="00B107CC" w:rsidP="00BE49B4">
      <w:pPr>
        <w:pStyle w:val="Listenabsatz"/>
        <w:numPr>
          <w:ilvl w:val="0"/>
          <w:numId w:val="17"/>
        </w:numPr>
        <w:tabs>
          <w:tab w:val="left" w:pos="6521"/>
          <w:tab w:val="left" w:pos="6946"/>
          <w:tab w:val="left" w:pos="7938"/>
          <w:tab w:val="left" w:pos="8647"/>
        </w:tabs>
        <w:spacing w:after="0" w:line="280" w:lineRule="exact"/>
        <w:ind w:left="426" w:hanging="426"/>
        <w:rPr>
          <w:sz w:val="22"/>
        </w:rPr>
      </w:pPr>
      <w:r w:rsidRPr="007A0640">
        <w:rPr>
          <w:sz w:val="22"/>
        </w:rPr>
        <w:t>Die Entschädigung für meine Arbeit</w:t>
      </w:r>
      <w:r w:rsidR="00E9607C" w:rsidRPr="007A0640">
        <w:rPr>
          <w:sz w:val="22"/>
        </w:rPr>
        <w:t xml:space="preserve"> </w:t>
      </w:r>
      <w:r w:rsidRPr="007A0640">
        <w:rPr>
          <w:sz w:val="22"/>
        </w:rPr>
        <w:t>finde</w:t>
      </w:r>
      <w:r w:rsidR="00C93107" w:rsidRPr="007A0640">
        <w:rPr>
          <w:sz w:val="22"/>
        </w:rPr>
        <w:t xml:space="preserve"> ich </w:t>
      </w:r>
      <w:r w:rsidR="00031E60" w:rsidRPr="007A0640">
        <w:rPr>
          <w:sz w:val="22"/>
        </w:rPr>
        <w:t>angemessen</w:t>
      </w:r>
      <w:r w:rsidR="008C3178" w:rsidRPr="007A0640">
        <w:rPr>
          <w:sz w:val="22"/>
        </w:rPr>
        <w:tab/>
        <w:t>JA</w:t>
      </w:r>
      <w:r w:rsidR="008C3178" w:rsidRPr="007A0640">
        <w:rPr>
          <w:sz w:val="22"/>
        </w:rPr>
        <w:tab/>
      </w:r>
      <w:sdt>
        <w:sdtPr>
          <w:rPr>
            <w:sz w:val="22"/>
          </w:rPr>
          <w:id w:val="-16971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178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F3DE7" w:rsidRPr="007A0640">
        <w:rPr>
          <w:sz w:val="22"/>
        </w:rPr>
        <w:tab/>
      </w:r>
      <w:r w:rsidR="008C3178" w:rsidRPr="007A0640">
        <w:rPr>
          <w:sz w:val="22"/>
        </w:rPr>
        <w:t>NEIN</w:t>
      </w:r>
      <w:r w:rsidR="008C3178" w:rsidRPr="007A0640">
        <w:rPr>
          <w:sz w:val="22"/>
        </w:rPr>
        <w:tab/>
      </w:r>
      <w:sdt>
        <w:sdtPr>
          <w:rPr>
            <w:sz w:val="22"/>
          </w:rPr>
          <w:id w:val="59337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178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767D51B6" w14:textId="52F880EE" w:rsidR="008C3178" w:rsidRPr="007A0640" w:rsidRDefault="00BE49B4" w:rsidP="00BE49B4">
      <w:pPr>
        <w:tabs>
          <w:tab w:val="left" w:pos="6096"/>
          <w:tab w:val="left" w:pos="6521"/>
          <w:tab w:val="left" w:pos="7797"/>
          <w:tab w:val="left" w:pos="8647"/>
        </w:tabs>
        <w:spacing w:after="0" w:line="280" w:lineRule="exact"/>
        <w:ind w:left="426" w:hanging="426"/>
        <w:rPr>
          <w:sz w:val="22"/>
        </w:rPr>
      </w:pPr>
      <w:r>
        <w:rPr>
          <w:sz w:val="22"/>
        </w:rPr>
        <w:tab/>
      </w:r>
      <w:r w:rsidR="00531C8C" w:rsidRPr="007A0640">
        <w:rPr>
          <w:sz w:val="22"/>
        </w:rPr>
        <w:t>und fair</w:t>
      </w:r>
    </w:p>
    <w:p w14:paraId="325F9417" w14:textId="77777777" w:rsidR="008C3178" w:rsidRPr="007A0640" w:rsidRDefault="008C3178" w:rsidP="00BE49B4">
      <w:pPr>
        <w:tabs>
          <w:tab w:val="left" w:pos="6096"/>
          <w:tab w:val="left" w:pos="6521"/>
          <w:tab w:val="left" w:pos="7797"/>
          <w:tab w:val="left" w:pos="8647"/>
        </w:tabs>
        <w:spacing w:after="0" w:line="280" w:lineRule="exact"/>
        <w:ind w:left="426" w:hanging="426"/>
        <w:rPr>
          <w:sz w:val="22"/>
        </w:rPr>
      </w:pPr>
    </w:p>
    <w:p w14:paraId="05F9F4C8" w14:textId="64335573" w:rsidR="00B107CC" w:rsidRPr="007A0640" w:rsidRDefault="00465602" w:rsidP="00BE49B4">
      <w:pPr>
        <w:pStyle w:val="Listenabsatz"/>
        <w:numPr>
          <w:ilvl w:val="0"/>
          <w:numId w:val="17"/>
        </w:numPr>
        <w:tabs>
          <w:tab w:val="left" w:pos="6521"/>
          <w:tab w:val="left" w:pos="6946"/>
          <w:tab w:val="left" w:pos="7938"/>
          <w:tab w:val="left" w:pos="8647"/>
        </w:tabs>
        <w:spacing w:after="0" w:line="280" w:lineRule="exact"/>
        <w:ind w:left="426" w:hanging="426"/>
        <w:rPr>
          <w:sz w:val="22"/>
        </w:rPr>
      </w:pPr>
      <w:r w:rsidRPr="007A0640">
        <w:rPr>
          <w:sz w:val="22"/>
        </w:rPr>
        <w:t xml:space="preserve">Ich werde </w:t>
      </w:r>
      <w:r w:rsidR="001C014F" w:rsidRPr="007A0640">
        <w:rPr>
          <w:sz w:val="22"/>
        </w:rPr>
        <w:t>gefördert und in meiner Weiterentwicklung</w:t>
      </w:r>
      <w:r w:rsidR="00B107CC" w:rsidRPr="007A0640">
        <w:rPr>
          <w:sz w:val="22"/>
        </w:rPr>
        <w:tab/>
        <w:t>JA</w:t>
      </w:r>
      <w:r w:rsidR="00B107CC" w:rsidRPr="007A0640">
        <w:rPr>
          <w:sz w:val="22"/>
        </w:rPr>
        <w:tab/>
      </w:r>
      <w:sdt>
        <w:sdtPr>
          <w:rPr>
            <w:sz w:val="22"/>
          </w:rPr>
          <w:id w:val="174129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CC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107CC" w:rsidRPr="007A0640">
        <w:rPr>
          <w:sz w:val="22"/>
        </w:rPr>
        <w:tab/>
        <w:t>NEIN</w:t>
      </w:r>
      <w:r w:rsidR="00B107CC" w:rsidRPr="007A0640">
        <w:rPr>
          <w:sz w:val="22"/>
        </w:rPr>
        <w:tab/>
      </w:r>
      <w:sdt>
        <w:sdtPr>
          <w:rPr>
            <w:sz w:val="22"/>
          </w:rPr>
          <w:id w:val="108611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CC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613051B4" w14:textId="2277171C" w:rsidR="00B107CC" w:rsidRPr="007A0640" w:rsidRDefault="00BE49B4" w:rsidP="00BE49B4">
      <w:pPr>
        <w:tabs>
          <w:tab w:val="left" w:pos="6096"/>
          <w:tab w:val="left" w:pos="6521"/>
          <w:tab w:val="left" w:pos="7797"/>
          <w:tab w:val="left" w:pos="8647"/>
        </w:tabs>
        <w:spacing w:after="0" w:line="280" w:lineRule="exact"/>
        <w:ind w:left="426" w:hanging="426"/>
        <w:rPr>
          <w:sz w:val="22"/>
        </w:rPr>
      </w:pPr>
      <w:r>
        <w:rPr>
          <w:sz w:val="22"/>
        </w:rPr>
        <w:tab/>
      </w:r>
      <w:r w:rsidR="00196D17" w:rsidRPr="007A0640">
        <w:rPr>
          <w:sz w:val="22"/>
        </w:rPr>
        <w:t>unterstützt</w:t>
      </w:r>
    </w:p>
    <w:p w14:paraId="611C07ED" w14:textId="77777777" w:rsidR="008C3178" w:rsidRPr="007A0640" w:rsidRDefault="008C3178" w:rsidP="00BE49B4">
      <w:pPr>
        <w:tabs>
          <w:tab w:val="left" w:pos="6096"/>
          <w:tab w:val="left" w:pos="6521"/>
          <w:tab w:val="left" w:pos="7797"/>
          <w:tab w:val="left" w:pos="8647"/>
        </w:tabs>
        <w:spacing w:after="0" w:line="280" w:lineRule="exact"/>
        <w:ind w:left="426" w:hanging="426"/>
        <w:rPr>
          <w:sz w:val="22"/>
        </w:rPr>
      </w:pPr>
    </w:p>
    <w:p w14:paraId="2192FAFE" w14:textId="55D49FFC" w:rsidR="00531C8C" w:rsidRPr="007A0640" w:rsidRDefault="00593B7A" w:rsidP="00BE49B4">
      <w:pPr>
        <w:pStyle w:val="Listenabsatz"/>
        <w:numPr>
          <w:ilvl w:val="0"/>
          <w:numId w:val="17"/>
        </w:numPr>
        <w:tabs>
          <w:tab w:val="left" w:pos="6521"/>
          <w:tab w:val="left" w:pos="6946"/>
          <w:tab w:val="left" w:pos="7938"/>
          <w:tab w:val="left" w:pos="8647"/>
        </w:tabs>
        <w:spacing w:after="0" w:line="280" w:lineRule="exact"/>
        <w:ind w:left="426" w:hanging="426"/>
        <w:rPr>
          <w:sz w:val="22"/>
        </w:rPr>
      </w:pPr>
      <w:r>
        <w:rPr>
          <w:sz w:val="22"/>
        </w:rPr>
        <w:t>Die Vorstellung, n</w:t>
      </w:r>
      <w:r w:rsidR="00565D9C" w:rsidRPr="007A0640">
        <w:rPr>
          <w:sz w:val="22"/>
        </w:rPr>
        <w:t xml:space="preserve">ach den </w:t>
      </w:r>
      <w:r>
        <w:rPr>
          <w:sz w:val="22"/>
        </w:rPr>
        <w:t xml:space="preserve">Ferien </w:t>
      </w:r>
      <w:r w:rsidR="001D6FF7" w:rsidRPr="007A0640">
        <w:rPr>
          <w:sz w:val="22"/>
        </w:rPr>
        <w:t>wieder arbeiten zu gehen</w:t>
      </w:r>
      <w:r>
        <w:rPr>
          <w:sz w:val="22"/>
        </w:rPr>
        <w:t>,</w:t>
      </w:r>
      <w:r w:rsidR="00531C8C" w:rsidRPr="007A0640">
        <w:rPr>
          <w:sz w:val="22"/>
        </w:rPr>
        <w:tab/>
        <w:t>JA</w:t>
      </w:r>
      <w:r w:rsidR="00531C8C" w:rsidRPr="007A0640">
        <w:rPr>
          <w:sz w:val="22"/>
        </w:rPr>
        <w:tab/>
      </w:r>
      <w:sdt>
        <w:sdtPr>
          <w:rPr>
            <w:sz w:val="22"/>
          </w:rPr>
          <w:id w:val="-128758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C8C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31C8C" w:rsidRPr="007A0640">
        <w:rPr>
          <w:sz w:val="22"/>
        </w:rPr>
        <w:tab/>
        <w:t>NEIN</w:t>
      </w:r>
      <w:r w:rsidR="00531C8C" w:rsidRPr="007A0640">
        <w:rPr>
          <w:sz w:val="22"/>
        </w:rPr>
        <w:tab/>
      </w:r>
      <w:sdt>
        <w:sdtPr>
          <w:rPr>
            <w:sz w:val="22"/>
          </w:rPr>
          <w:id w:val="136324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C8C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6C6429B2" w14:textId="4DBE4F2F" w:rsidR="00531C8C" w:rsidRDefault="00BE49B4" w:rsidP="00BE49B4">
      <w:pPr>
        <w:tabs>
          <w:tab w:val="left" w:pos="426"/>
          <w:tab w:val="left" w:pos="6096"/>
          <w:tab w:val="left" w:pos="6521"/>
          <w:tab w:val="left" w:pos="7797"/>
          <w:tab w:val="left" w:pos="8647"/>
        </w:tabs>
        <w:spacing w:after="0" w:line="280" w:lineRule="exact"/>
        <w:ind w:left="426" w:hanging="426"/>
        <w:rPr>
          <w:sz w:val="22"/>
        </w:rPr>
      </w:pPr>
      <w:r>
        <w:rPr>
          <w:sz w:val="22"/>
        </w:rPr>
        <w:tab/>
      </w:r>
      <w:r w:rsidR="00D36D8C">
        <w:rPr>
          <w:sz w:val="22"/>
        </w:rPr>
        <w:t>motiviert mich</w:t>
      </w:r>
    </w:p>
    <w:p w14:paraId="02117A3F" w14:textId="77777777" w:rsidR="00593B7A" w:rsidRPr="007A0640" w:rsidRDefault="00593B7A" w:rsidP="00BE49B4">
      <w:pPr>
        <w:tabs>
          <w:tab w:val="left" w:pos="6096"/>
          <w:tab w:val="left" w:pos="6521"/>
          <w:tab w:val="left" w:pos="7797"/>
          <w:tab w:val="left" w:pos="8647"/>
        </w:tabs>
        <w:spacing w:after="0" w:line="280" w:lineRule="exact"/>
        <w:ind w:left="426" w:hanging="426"/>
        <w:rPr>
          <w:sz w:val="22"/>
        </w:rPr>
      </w:pPr>
    </w:p>
    <w:p w14:paraId="192008BE" w14:textId="21FA32A3" w:rsidR="007A0640" w:rsidRPr="007A0640" w:rsidRDefault="008E0483" w:rsidP="00BE49B4">
      <w:pPr>
        <w:pStyle w:val="Listenabsatz"/>
        <w:numPr>
          <w:ilvl w:val="0"/>
          <w:numId w:val="17"/>
        </w:numPr>
        <w:tabs>
          <w:tab w:val="left" w:pos="6521"/>
          <w:tab w:val="left" w:pos="6946"/>
          <w:tab w:val="left" w:pos="7938"/>
          <w:tab w:val="left" w:pos="8647"/>
        </w:tabs>
        <w:spacing w:after="0" w:line="280" w:lineRule="exact"/>
        <w:ind w:left="426" w:hanging="426"/>
        <w:rPr>
          <w:sz w:val="22"/>
        </w:rPr>
      </w:pPr>
      <w:r>
        <w:rPr>
          <w:sz w:val="22"/>
        </w:rPr>
        <w:t xml:space="preserve">Ich fühle mich </w:t>
      </w:r>
      <w:r w:rsidR="006E52B6">
        <w:rPr>
          <w:sz w:val="22"/>
        </w:rPr>
        <w:t>nur selten</w:t>
      </w:r>
      <w:r>
        <w:rPr>
          <w:sz w:val="22"/>
        </w:rPr>
        <w:t xml:space="preserve"> gestresst und </w:t>
      </w:r>
      <w:r w:rsidR="00560382">
        <w:rPr>
          <w:sz w:val="22"/>
        </w:rPr>
        <w:t>Ruhephasen</w:t>
      </w:r>
      <w:r w:rsidR="00AC2763">
        <w:rPr>
          <w:sz w:val="22"/>
        </w:rPr>
        <w:t xml:space="preserve"> reichen</w:t>
      </w:r>
      <w:r w:rsidR="007A0640" w:rsidRPr="007A0640">
        <w:rPr>
          <w:sz w:val="22"/>
        </w:rPr>
        <w:tab/>
        <w:t>JA</w:t>
      </w:r>
      <w:r w:rsidR="007A0640" w:rsidRPr="007A0640">
        <w:rPr>
          <w:sz w:val="22"/>
        </w:rPr>
        <w:tab/>
      </w:r>
      <w:sdt>
        <w:sdtPr>
          <w:rPr>
            <w:sz w:val="22"/>
          </w:rPr>
          <w:id w:val="-4768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40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A0640" w:rsidRPr="007A0640">
        <w:rPr>
          <w:sz w:val="22"/>
        </w:rPr>
        <w:tab/>
        <w:t>NEIN</w:t>
      </w:r>
      <w:r w:rsidR="007A0640" w:rsidRPr="007A0640">
        <w:rPr>
          <w:sz w:val="22"/>
        </w:rPr>
        <w:tab/>
      </w:r>
      <w:sdt>
        <w:sdtPr>
          <w:rPr>
            <w:sz w:val="22"/>
          </w:rPr>
          <w:id w:val="52475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40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3EB1BC31" w14:textId="16756046" w:rsidR="00531C8C" w:rsidRDefault="00560382" w:rsidP="00BE49B4">
      <w:pPr>
        <w:spacing w:after="0" w:line="280" w:lineRule="exact"/>
        <w:ind w:left="426"/>
        <w:rPr>
          <w:sz w:val="22"/>
        </w:rPr>
      </w:pPr>
      <w:r>
        <w:rPr>
          <w:sz w:val="22"/>
        </w:rPr>
        <w:t>aus, mich zu erholen</w:t>
      </w:r>
    </w:p>
    <w:p w14:paraId="23C9A8E5" w14:textId="77777777" w:rsidR="00531C8C" w:rsidRDefault="00531C8C" w:rsidP="00BE49B4">
      <w:pPr>
        <w:spacing w:after="0" w:line="280" w:lineRule="exact"/>
        <w:ind w:left="426" w:hanging="426"/>
        <w:rPr>
          <w:sz w:val="22"/>
        </w:rPr>
      </w:pPr>
    </w:p>
    <w:p w14:paraId="7035D7D4" w14:textId="4D082BAA" w:rsidR="00560382" w:rsidRPr="007A0640" w:rsidRDefault="00BE49B4" w:rsidP="00BE49B4">
      <w:pPr>
        <w:pStyle w:val="Listenabsatz"/>
        <w:numPr>
          <w:ilvl w:val="0"/>
          <w:numId w:val="17"/>
        </w:numPr>
        <w:tabs>
          <w:tab w:val="left" w:pos="6521"/>
          <w:tab w:val="left" w:pos="6946"/>
          <w:tab w:val="left" w:pos="7938"/>
          <w:tab w:val="left" w:pos="8647"/>
        </w:tabs>
        <w:spacing w:after="0" w:line="280" w:lineRule="exact"/>
        <w:ind w:left="426" w:hanging="426"/>
        <w:rPr>
          <w:sz w:val="22"/>
        </w:rPr>
      </w:pPr>
      <w:r>
        <w:rPr>
          <w:sz w:val="22"/>
        </w:rPr>
        <w:t>Für gute Leistungen erhalte ich Wertschätzung und</w:t>
      </w:r>
      <w:r w:rsidR="00560382" w:rsidRPr="007A0640">
        <w:rPr>
          <w:sz w:val="22"/>
        </w:rPr>
        <w:tab/>
        <w:t>JA</w:t>
      </w:r>
      <w:r w:rsidR="00560382" w:rsidRPr="007A0640">
        <w:rPr>
          <w:sz w:val="22"/>
        </w:rPr>
        <w:tab/>
      </w:r>
      <w:sdt>
        <w:sdtPr>
          <w:rPr>
            <w:sz w:val="22"/>
          </w:rPr>
          <w:id w:val="-47344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382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60382" w:rsidRPr="007A0640">
        <w:rPr>
          <w:sz w:val="22"/>
        </w:rPr>
        <w:tab/>
        <w:t>NEIN</w:t>
      </w:r>
      <w:r w:rsidR="00560382" w:rsidRPr="007A0640">
        <w:rPr>
          <w:sz w:val="22"/>
        </w:rPr>
        <w:tab/>
      </w:r>
      <w:sdt>
        <w:sdtPr>
          <w:rPr>
            <w:sz w:val="22"/>
          </w:rPr>
          <w:id w:val="109882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382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3F67FC86" w14:textId="5F97F9D7" w:rsidR="00560382" w:rsidRDefault="00BE49B4" w:rsidP="00BE49B4">
      <w:pPr>
        <w:spacing w:after="0" w:line="280" w:lineRule="exact"/>
        <w:ind w:left="426"/>
        <w:rPr>
          <w:sz w:val="22"/>
        </w:rPr>
      </w:pPr>
      <w:r>
        <w:rPr>
          <w:sz w:val="22"/>
        </w:rPr>
        <w:t>Anerkennung</w:t>
      </w:r>
    </w:p>
    <w:p w14:paraId="33359DC7" w14:textId="77777777" w:rsidR="00BE49B4" w:rsidRDefault="00BE49B4" w:rsidP="00BE49B4">
      <w:pPr>
        <w:spacing w:after="0" w:line="280" w:lineRule="exact"/>
        <w:ind w:left="426" w:hanging="426"/>
        <w:rPr>
          <w:sz w:val="22"/>
        </w:rPr>
      </w:pPr>
    </w:p>
    <w:p w14:paraId="3C6F4A45" w14:textId="2C64BB38" w:rsidR="00AD7B02" w:rsidRPr="007A0640" w:rsidRDefault="00E339AA" w:rsidP="00BE49B4">
      <w:pPr>
        <w:pStyle w:val="Listenabsatz"/>
        <w:numPr>
          <w:ilvl w:val="0"/>
          <w:numId w:val="17"/>
        </w:numPr>
        <w:tabs>
          <w:tab w:val="left" w:pos="6521"/>
          <w:tab w:val="left" w:pos="6946"/>
          <w:tab w:val="left" w:pos="7938"/>
          <w:tab w:val="left" w:pos="8647"/>
        </w:tabs>
        <w:spacing w:after="0" w:line="280" w:lineRule="exact"/>
        <w:ind w:left="426" w:hanging="426"/>
        <w:rPr>
          <w:sz w:val="22"/>
        </w:rPr>
      </w:pPr>
      <w:r>
        <w:rPr>
          <w:sz w:val="22"/>
        </w:rPr>
        <w:t xml:space="preserve">Ich stehe </w:t>
      </w:r>
      <w:proofErr w:type="gramStart"/>
      <w:r>
        <w:rPr>
          <w:sz w:val="22"/>
        </w:rPr>
        <w:t xml:space="preserve">voll und ganz </w:t>
      </w:r>
      <w:proofErr w:type="gramEnd"/>
      <w:r>
        <w:rPr>
          <w:sz w:val="22"/>
        </w:rPr>
        <w:t>hinter der Unternehmenspolitik</w:t>
      </w:r>
      <w:r w:rsidR="00AD7B02" w:rsidRPr="007A0640">
        <w:rPr>
          <w:sz w:val="22"/>
        </w:rPr>
        <w:tab/>
        <w:t>JA</w:t>
      </w:r>
      <w:r w:rsidR="00AD7B02" w:rsidRPr="007A0640">
        <w:rPr>
          <w:sz w:val="22"/>
        </w:rPr>
        <w:tab/>
      </w:r>
      <w:sdt>
        <w:sdtPr>
          <w:rPr>
            <w:sz w:val="22"/>
          </w:rPr>
          <w:id w:val="195390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B02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7B02" w:rsidRPr="007A0640">
        <w:rPr>
          <w:sz w:val="22"/>
        </w:rPr>
        <w:tab/>
        <w:t>NEIN</w:t>
      </w:r>
      <w:r w:rsidR="00AD7B02" w:rsidRPr="007A0640">
        <w:rPr>
          <w:sz w:val="22"/>
        </w:rPr>
        <w:tab/>
      </w:r>
      <w:sdt>
        <w:sdtPr>
          <w:rPr>
            <w:sz w:val="22"/>
          </w:rPr>
          <w:id w:val="-74210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B02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3B72B2A1" w14:textId="77777777" w:rsidR="00AD7B02" w:rsidRDefault="00AD7B02" w:rsidP="00291209">
      <w:pPr>
        <w:spacing w:after="0" w:line="280" w:lineRule="exact"/>
        <w:rPr>
          <w:sz w:val="22"/>
        </w:rPr>
      </w:pPr>
    </w:p>
    <w:p w14:paraId="66A4BEBF" w14:textId="7FDD933A" w:rsidR="00E339AA" w:rsidRPr="007A0640" w:rsidRDefault="00E339AA" w:rsidP="00E339AA">
      <w:pPr>
        <w:pStyle w:val="Listenabsatz"/>
        <w:numPr>
          <w:ilvl w:val="0"/>
          <w:numId w:val="17"/>
        </w:numPr>
        <w:tabs>
          <w:tab w:val="left" w:pos="6521"/>
          <w:tab w:val="left" w:pos="6946"/>
          <w:tab w:val="left" w:pos="7938"/>
          <w:tab w:val="left" w:pos="8647"/>
        </w:tabs>
        <w:spacing w:after="0" w:line="280" w:lineRule="exact"/>
        <w:ind w:left="426" w:hanging="426"/>
        <w:rPr>
          <w:sz w:val="22"/>
        </w:rPr>
      </w:pPr>
      <w:r>
        <w:rPr>
          <w:sz w:val="22"/>
        </w:rPr>
        <w:t>Das Einbringen von innovativen Ideen zur Verbesserung</w:t>
      </w:r>
      <w:r w:rsidRPr="007A0640">
        <w:rPr>
          <w:sz w:val="22"/>
        </w:rPr>
        <w:tab/>
        <w:t>JA</w:t>
      </w:r>
      <w:r w:rsidRPr="007A0640">
        <w:rPr>
          <w:sz w:val="22"/>
        </w:rPr>
        <w:tab/>
      </w:r>
      <w:sdt>
        <w:sdtPr>
          <w:rPr>
            <w:sz w:val="22"/>
          </w:rPr>
          <w:id w:val="-140352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7A0640">
        <w:rPr>
          <w:sz w:val="22"/>
        </w:rPr>
        <w:tab/>
        <w:t>NEIN</w:t>
      </w:r>
      <w:r w:rsidRPr="007A0640">
        <w:rPr>
          <w:sz w:val="22"/>
        </w:rPr>
        <w:tab/>
      </w:r>
      <w:sdt>
        <w:sdtPr>
          <w:rPr>
            <w:sz w:val="22"/>
          </w:rPr>
          <w:id w:val="-681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784813AC" w14:textId="4A4B010D" w:rsidR="00D36D8C" w:rsidRDefault="00E339AA" w:rsidP="00E339AA">
      <w:pPr>
        <w:tabs>
          <w:tab w:val="left" w:pos="426"/>
        </w:tabs>
        <w:spacing w:after="0" w:line="280" w:lineRule="exact"/>
        <w:rPr>
          <w:sz w:val="22"/>
        </w:rPr>
      </w:pPr>
      <w:r>
        <w:rPr>
          <w:sz w:val="22"/>
        </w:rPr>
        <w:tab/>
        <w:t xml:space="preserve">oder Optimierung </w:t>
      </w:r>
      <w:r w:rsidR="004E6E43">
        <w:rPr>
          <w:sz w:val="22"/>
        </w:rPr>
        <w:t>einer Sache</w:t>
      </w:r>
      <w:r>
        <w:rPr>
          <w:sz w:val="22"/>
        </w:rPr>
        <w:t xml:space="preserve"> </w:t>
      </w:r>
      <w:r w:rsidR="008B6C79">
        <w:rPr>
          <w:sz w:val="22"/>
        </w:rPr>
        <w:t>wird</w:t>
      </w:r>
      <w:r>
        <w:rPr>
          <w:sz w:val="22"/>
        </w:rPr>
        <w:t xml:space="preserve"> aufgenommen und</w:t>
      </w:r>
    </w:p>
    <w:p w14:paraId="59AA7243" w14:textId="301D4B7C" w:rsidR="00E339AA" w:rsidRDefault="00E339AA" w:rsidP="00E339AA">
      <w:pPr>
        <w:tabs>
          <w:tab w:val="left" w:pos="426"/>
        </w:tabs>
        <w:spacing w:after="0" w:line="280" w:lineRule="exact"/>
        <w:rPr>
          <w:sz w:val="22"/>
        </w:rPr>
      </w:pPr>
      <w:r>
        <w:rPr>
          <w:sz w:val="22"/>
        </w:rPr>
        <w:tab/>
      </w:r>
      <w:r w:rsidR="008B6C79">
        <w:rPr>
          <w:sz w:val="22"/>
        </w:rPr>
        <w:t>umgesetzt</w:t>
      </w:r>
    </w:p>
    <w:p w14:paraId="0A25AE62" w14:textId="77777777" w:rsidR="00D36D8C" w:rsidRDefault="00D36D8C" w:rsidP="00291209">
      <w:pPr>
        <w:spacing w:after="0" w:line="280" w:lineRule="exact"/>
        <w:rPr>
          <w:sz w:val="22"/>
        </w:rPr>
      </w:pPr>
    </w:p>
    <w:p w14:paraId="6D214156" w14:textId="5403405B" w:rsidR="008B1D36" w:rsidRDefault="008B6C79" w:rsidP="008B1D36">
      <w:pPr>
        <w:pStyle w:val="Listenabsatz"/>
        <w:numPr>
          <w:ilvl w:val="0"/>
          <w:numId w:val="17"/>
        </w:numPr>
        <w:tabs>
          <w:tab w:val="left" w:pos="6521"/>
          <w:tab w:val="left" w:pos="6946"/>
          <w:tab w:val="left" w:pos="7938"/>
          <w:tab w:val="left" w:pos="8647"/>
        </w:tabs>
        <w:spacing w:after="0" w:line="280" w:lineRule="exact"/>
        <w:ind w:left="426" w:hanging="426"/>
        <w:rPr>
          <w:sz w:val="22"/>
        </w:rPr>
      </w:pPr>
      <w:r>
        <w:rPr>
          <w:sz w:val="22"/>
        </w:rPr>
        <w:t>Nach der Arbeit habe ich</w:t>
      </w:r>
      <w:r w:rsidR="008B1D36">
        <w:rPr>
          <w:sz w:val="22"/>
        </w:rPr>
        <w:t xml:space="preserve"> genügend Energie</w:t>
      </w:r>
      <w:r>
        <w:rPr>
          <w:sz w:val="22"/>
        </w:rPr>
        <w:t xml:space="preserve"> übrig</w:t>
      </w:r>
      <w:r w:rsidR="008B1D36">
        <w:rPr>
          <w:sz w:val="22"/>
        </w:rPr>
        <w:t xml:space="preserve">, </w:t>
      </w:r>
      <w:r w:rsidR="00F30C1C">
        <w:rPr>
          <w:sz w:val="22"/>
        </w:rPr>
        <w:t xml:space="preserve">um </w:t>
      </w:r>
      <w:r w:rsidR="008B1D36" w:rsidRPr="007A0640">
        <w:rPr>
          <w:sz w:val="22"/>
        </w:rPr>
        <w:tab/>
        <w:t>JA</w:t>
      </w:r>
      <w:r w:rsidR="008B1D36" w:rsidRPr="007A0640">
        <w:rPr>
          <w:sz w:val="22"/>
        </w:rPr>
        <w:tab/>
      </w:r>
      <w:sdt>
        <w:sdtPr>
          <w:rPr>
            <w:sz w:val="22"/>
          </w:rPr>
          <w:id w:val="155728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D36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B1D36" w:rsidRPr="007A0640">
        <w:rPr>
          <w:sz w:val="22"/>
        </w:rPr>
        <w:tab/>
        <w:t>NEIN</w:t>
      </w:r>
      <w:r w:rsidR="008B1D36" w:rsidRPr="007A0640">
        <w:rPr>
          <w:sz w:val="22"/>
        </w:rPr>
        <w:tab/>
      </w:r>
      <w:sdt>
        <w:sdtPr>
          <w:rPr>
            <w:sz w:val="22"/>
          </w:rPr>
          <w:id w:val="103045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D36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2FD45F41" w14:textId="46831F31" w:rsidR="008B1D36" w:rsidRPr="000F41F4" w:rsidRDefault="00F30C1C" w:rsidP="008B1D36">
      <w:pPr>
        <w:pStyle w:val="Listenabsatz"/>
        <w:tabs>
          <w:tab w:val="left" w:pos="6521"/>
          <w:tab w:val="left" w:pos="6946"/>
          <w:tab w:val="left" w:pos="7938"/>
          <w:tab w:val="left" w:pos="8647"/>
        </w:tabs>
        <w:spacing w:after="0" w:line="280" w:lineRule="exact"/>
        <w:ind w:left="426"/>
        <w:rPr>
          <w:sz w:val="22"/>
        </w:rPr>
      </w:pPr>
      <w:r>
        <w:rPr>
          <w:sz w:val="22"/>
        </w:rPr>
        <w:t xml:space="preserve">mich </w:t>
      </w:r>
      <w:r w:rsidR="008B6C79">
        <w:rPr>
          <w:sz w:val="22"/>
        </w:rPr>
        <w:t xml:space="preserve">meinen Hobbies </w:t>
      </w:r>
      <w:r>
        <w:rPr>
          <w:sz w:val="22"/>
        </w:rPr>
        <w:t>zu widmen</w:t>
      </w:r>
    </w:p>
    <w:p w14:paraId="0994460D" w14:textId="77777777" w:rsidR="00A81CF9" w:rsidRDefault="00A81CF9" w:rsidP="00A81CF9">
      <w:pPr>
        <w:tabs>
          <w:tab w:val="left" w:pos="426"/>
          <w:tab w:val="left" w:pos="6521"/>
          <w:tab w:val="left" w:pos="6946"/>
          <w:tab w:val="left" w:pos="7938"/>
          <w:tab w:val="left" w:pos="8647"/>
        </w:tabs>
        <w:spacing w:after="0" w:line="280" w:lineRule="exact"/>
        <w:jc w:val="both"/>
        <w:rPr>
          <w:sz w:val="22"/>
        </w:rPr>
      </w:pPr>
    </w:p>
    <w:p w14:paraId="14A1B511" w14:textId="076D5CF8" w:rsidR="008B6C79" w:rsidRDefault="00A81CF9" w:rsidP="00A81CF9">
      <w:pPr>
        <w:tabs>
          <w:tab w:val="left" w:pos="426"/>
          <w:tab w:val="left" w:pos="6521"/>
          <w:tab w:val="left" w:pos="6946"/>
          <w:tab w:val="left" w:pos="7938"/>
          <w:tab w:val="left" w:pos="8647"/>
        </w:tabs>
        <w:spacing w:after="0" w:line="280" w:lineRule="exact"/>
        <w:jc w:val="both"/>
        <w:rPr>
          <w:sz w:val="22"/>
        </w:rPr>
      </w:pPr>
      <w:r>
        <w:rPr>
          <w:sz w:val="22"/>
        </w:rPr>
        <w:t>13.</w:t>
      </w:r>
      <w:r>
        <w:rPr>
          <w:sz w:val="22"/>
        </w:rPr>
        <w:tab/>
      </w:r>
      <w:r w:rsidR="008B6C79">
        <w:rPr>
          <w:sz w:val="22"/>
        </w:rPr>
        <w:t>Mir gefällt die Branche, in der ich arbeite</w:t>
      </w:r>
      <w:r w:rsidR="008B6C79" w:rsidRPr="007A0640">
        <w:rPr>
          <w:sz w:val="22"/>
        </w:rPr>
        <w:tab/>
        <w:t>JA</w:t>
      </w:r>
      <w:r w:rsidR="008B6C79" w:rsidRPr="007A0640">
        <w:rPr>
          <w:sz w:val="22"/>
        </w:rPr>
        <w:tab/>
      </w:r>
      <w:sdt>
        <w:sdtPr>
          <w:rPr>
            <w:sz w:val="22"/>
          </w:rPr>
          <w:id w:val="-144491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C79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B6C79" w:rsidRPr="007A0640">
        <w:rPr>
          <w:sz w:val="22"/>
        </w:rPr>
        <w:tab/>
        <w:t>NEIN</w:t>
      </w:r>
      <w:r w:rsidR="008B6C79" w:rsidRPr="007A0640">
        <w:rPr>
          <w:sz w:val="22"/>
        </w:rPr>
        <w:tab/>
      </w:r>
      <w:sdt>
        <w:sdtPr>
          <w:rPr>
            <w:sz w:val="22"/>
          </w:rPr>
          <w:id w:val="-3205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C79" w:rsidRPr="007A06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5EF7A8AC" w14:textId="5E0EB4AF" w:rsidR="00A81CF9" w:rsidRDefault="00A81CF9" w:rsidP="00A81CF9">
      <w:pPr>
        <w:tabs>
          <w:tab w:val="left" w:pos="426"/>
          <w:tab w:val="left" w:pos="6521"/>
          <w:tab w:val="left" w:pos="6946"/>
          <w:tab w:val="left" w:pos="7938"/>
          <w:tab w:val="left" w:pos="8647"/>
        </w:tabs>
        <w:spacing w:after="0" w:line="280" w:lineRule="exact"/>
        <w:jc w:val="both"/>
        <w:rPr>
          <w:sz w:val="22"/>
        </w:rPr>
      </w:pPr>
    </w:p>
    <w:p w14:paraId="3DEC6ECD" w14:textId="30170CE5" w:rsidR="008B6C79" w:rsidRPr="00A81CF9" w:rsidRDefault="00A81CF9" w:rsidP="00A81CF9">
      <w:pPr>
        <w:tabs>
          <w:tab w:val="left" w:pos="426"/>
          <w:tab w:val="left" w:pos="6521"/>
          <w:tab w:val="left" w:pos="6946"/>
          <w:tab w:val="left" w:pos="7938"/>
          <w:tab w:val="left" w:pos="8647"/>
        </w:tabs>
        <w:spacing w:after="0" w:line="280" w:lineRule="exact"/>
        <w:rPr>
          <w:sz w:val="22"/>
        </w:rPr>
      </w:pPr>
      <w:r>
        <w:rPr>
          <w:sz w:val="22"/>
        </w:rPr>
        <w:t>14.</w:t>
      </w:r>
      <w:r>
        <w:rPr>
          <w:sz w:val="22"/>
        </w:rPr>
        <w:tab/>
      </w:r>
      <w:r w:rsidR="008B6C79" w:rsidRPr="00A81CF9">
        <w:rPr>
          <w:sz w:val="22"/>
        </w:rPr>
        <w:t>Ich kann mir gut vorstellen, weitere 5 Jahre</w:t>
      </w:r>
      <w:r w:rsidR="00F30C1C">
        <w:rPr>
          <w:sz w:val="22"/>
        </w:rPr>
        <w:t xml:space="preserve"> bei meinem</w:t>
      </w:r>
      <w:r w:rsidR="008B6C79" w:rsidRPr="00A81CF9">
        <w:rPr>
          <w:sz w:val="22"/>
        </w:rPr>
        <w:tab/>
        <w:t>JA</w:t>
      </w:r>
      <w:r w:rsidR="008B6C79" w:rsidRPr="00A81CF9">
        <w:rPr>
          <w:sz w:val="22"/>
        </w:rPr>
        <w:tab/>
      </w:r>
      <w:sdt>
        <w:sdtPr>
          <w:rPr>
            <w:rFonts w:ascii="Segoe UI Symbol" w:eastAsia="MS Gothic" w:hAnsi="Segoe UI Symbol" w:cs="Segoe UI Symbol"/>
            <w:sz w:val="22"/>
          </w:rPr>
          <w:id w:val="180719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C79" w:rsidRPr="00A81CF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B6C79" w:rsidRPr="00A81CF9">
        <w:rPr>
          <w:sz w:val="22"/>
        </w:rPr>
        <w:tab/>
        <w:t>NEIN</w:t>
      </w:r>
      <w:r w:rsidR="008B6C79" w:rsidRPr="00A81CF9">
        <w:rPr>
          <w:sz w:val="22"/>
        </w:rPr>
        <w:tab/>
      </w:r>
      <w:sdt>
        <w:sdtPr>
          <w:rPr>
            <w:rFonts w:ascii="Segoe UI Symbol" w:eastAsia="MS Gothic" w:hAnsi="Segoe UI Symbol" w:cs="Segoe UI Symbol"/>
            <w:sz w:val="22"/>
          </w:rPr>
          <w:id w:val="-3280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C79" w:rsidRPr="00A81CF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03DAF543" w14:textId="7F56763E" w:rsidR="008B6C79" w:rsidRDefault="008B6C79" w:rsidP="008B6C79">
      <w:pPr>
        <w:spacing w:after="0" w:line="280" w:lineRule="exact"/>
        <w:ind w:left="426"/>
        <w:rPr>
          <w:sz w:val="22"/>
        </w:rPr>
      </w:pPr>
      <w:r>
        <w:rPr>
          <w:sz w:val="22"/>
        </w:rPr>
        <w:t>aktuellen Arbeitgeber zu bleiben</w:t>
      </w:r>
    </w:p>
    <w:p w14:paraId="624ED629" w14:textId="77777777" w:rsidR="008B6C79" w:rsidRDefault="008B6C79" w:rsidP="00291209">
      <w:pPr>
        <w:spacing w:after="0" w:line="280" w:lineRule="exact"/>
        <w:rPr>
          <w:sz w:val="22"/>
        </w:rPr>
      </w:pPr>
    </w:p>
    <w:p w14:paraId="3A6D4176" w14:textId="1A7ED92F" w:rsidR="008B6C79" w:rsidRPr="00A81CF9" w:rsidRDefault="00A81CF9" w:rsidP="00A81CF9">
      <w:pPr>
        <w:tabs>
          <w:tab w:val="left" w:pos="426"/>
          <w:tab w:val="left" w:pos="6521"/>
          <w:tab w:val="left" w:pos="6946"/>
          <w:tab w:val="left" w:pos="7938"/>
          <w:tab w:val="left" w:pos="8647"/>
        </w:tabs>
        <w:spacing w:after="0" w:line="280" w:lineRule="exact"/>
        <w:rPr>
          <w:sz w:val="22"/>
        </w:rPr>
      </w:pPr>
      <w:r>
        <w:rPr>
          <w:sz w:val="22"/>
        </w:rPr>
        <w:lastRenderedPageBreak/>
        <w:t>15.</w:t>
      </w:r>
      <w:r>
        <w:rPr>
          <w:sz w:val="22"/>
        </w:rPr>
        <w:tab/>
      </w:r>
      <w:r w:rsidR="008B6C79" w:rsidRPr="00A81CF9">
        <w:rPr>
          <w:sz w:val="22"/>
        </w:rPr>
        <w:t xml:space="preserve">Mein </w:t>
      </w:r>
      <w:r w:rsidR="00FE63FC" w:rsidRPr="00A81CF9">
        <w:rPr>
          <w:sz w:val="22"/>
        </w:rPr>
        <w:t xml:space="preserve">Arbeitsplatz </w:t>
      </w:r>
      <w:r w:rsidR="00F30C1C">
        <w:rPr>
          <w:sz w:val="22"/>
        </w:rPr>
        <w:t>unterstützt m</w:t>
      </w:r>
      <w:r w:rsidR="008A7BB8">
        <w:rPr>
          <w:sz w:val="22"/>
        </w:rPr>
        <w:t>ein gesundheitliches</w:t>
      </w:r>
      <w:r w:rsidR="00FE63FC" w:rsidRPr="00A81CF9">
        <w:rPr>
          <w:sz w:val="22"/>
        </w:rPr>
        <w:t xml:space="preserve"> </w:t>
      </w:r>
      <w:r w:rsidR="008B6C79" w:rsidRPr="00A81CF9">
        <w:rPr>
          <w:sz w:val="22"/>
        </w:rPr>
        <w:tab/>
        <w:t>JA</w:t>
      </w:r>
      <w:r w:rsidR="008B6C79" w:rsidRPr="00A81CF9">
        <w:rPr>
          <w:sz w:val="22"/>
        </w:rPr>
        <w:tab/>
      </w:r>
      <w:sdt>
        <w:sdtPr>
          <w:rPr>
            <w:rFonts w:ascii="Segoe UI Symbol" w:eastAsia="MS Gothic" w:hAnsi="Segoe UI Symbol" w:cs="Segoe UI Symbol"/>
            <w:sz w:val="22"/>
          </w:rPr>
          <w:id w:val="156206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C79" w:rsidRPr="00A81CF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B6C79" w:rsidRPr="00A81CF9">
        <w:rPr>
          <w:sz w:val="22"/>
        </w:rPr>
        <w:tab/>
        <w:t>NEIN</w:t>
      </w:r>
      <w:r w:rsidR="008B6C79" w:rsidRPr="00A81CF9">
        <w:rPr>
          <w:sz w:val="22"/>
        </w:rPr>
        <w:tab/>
      </w:r>
      <w:sdt>
        <w:sdtPr>
          <w:rPr>
            <w:rFonts w:ascii="Segoe UI Symbol" w:eastAsia="MS Gothic" w:hAnsi="Segoe UI Symbol" w:cs="Segoe UI Symbol"/>
            <w:sz w:val="22"/>
          </w:rPr>
          <w:id w:val="140934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C79" w:rsidRPr="00A81CF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4BF1C1F8" w14:textId="36E89863" w:rsidR="008B6C79" w:rsidRDefault="008A7BB8" w:rsidP="00FE63FC">
      <w:pPr>
        <w:spacing w:after="0" w:line="280" w:lineRule="exact"/>
        <w:ind w:left="426"/>
        <w:rPr>
          <w:sz w:val="22"/>
        </w:rPr>
      </w:pPr>
      <w:r>
        <w:rPr>
          <w:sz w:val="22"/>
        </w:rPr>
        <w:t>Wohlbefinden (ergonomisch, gepflegt, hell, etc.)</w:t>
      </w:r>
    </w:p>
    <w:p w14:paraId="7BCC54C4" w14:textId="7FB06F40" w:rsidR="00FE63FC" w:rsidRDefault="00FE63FC" w:rsidP="00FE63FC">
      <w:pPr>
        <w:spacing w:after="0" w:line="280" w:lineRule="exact"/>
        <w:ind w:left="426"/>
        <w:rPr>
          <w:sz w:val="22"/>
        </w:rPr>
      </w:pPr>
    </w:p>
    <w:p w14:paraId="08199253" w14:textId="2D3BD18F" w:rsidR="00FE63FC" w:rsidRPr="00A81CF9" w:rsidRDefault="00A81CF9" w:rsidP="00A81CF9">
      <w:pPr>
        <w:tabs>
          <w:tab w:val="left" w:pos="426"/>
          <w:tab w:val="left" w:pos="6521"/>
          <w:tab w:val="left" w:pos="6946"/>
          <w:tab w:val="left" w:pos="7938"/>
          <w:tab w:val="left" w:pos="8647"/>
        </w:tabs>
        <w:spacing w:after="0" w:line="280" w:lineRule="exact"/>
        <w:rPr>
          <w:sz w:val="22"/>
        </w:rPr>
      </w:pPr>
      <w:r>
        <w:rPr>
          <w:sz w:val="22"/>
        </w:rPr>
        <w:t>16.</w:t>
      </w:r>
      <w:r>
        <w:rPr>
          <w:sz w:val="22"/>
        </w:rPr>
        <w:tab/>
      </w:r>
      <w:r w:rsidR="00E92606" w:rsidRPr="00A81CF9">
        <w:rPr>
          <w:sz w:val="22"/>
        </w:rPr>
        <w:t>Meine persönlichen Werte stehen im Einklang mit den</w:t>
      </w:r>
      <w:r w:rsidR="00FE63FC" w:rsidRPr="00A81CF9">
        <w:rPr>
          <w:sz w:val="22"/>
        </w:rPr>
        <w:tab/>
        <w:t>JA</w:t>
      </w:r>
      <w:r w:rsidR="00FE63FC" w:rsidRPr="00A81CF9">
        <w:rPr>
          <w:sz w:val="22"/>
        </w:rPr>
        <w:tab/>
      </w:r>
      <w:sdt>
        <w:sdtPr>
          <w:rPr>
            <w:rFonts w:ascii="Segoe UI Symbol" w:eastAsia="MS Gothic" w:hAnsi="Segoe UI Symbol" w:cs="Segoe UI Symbol"/>
            <w:sz w:val="22"/>
          </w:rPr>
          <w:id w:val="67523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3FC" w:rsidRPr="00A81CF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FE63FC" w:rsidRPr="00A81CF9">
        <w:rPr>
          <w:sz w:val="22"/>
        </w:rPr>
        <w:tab/>
        <w:t>NEIN</w:t>
      </w:r>
      <w:r w:rsidR="00FE63FC" w:rsidRPr="00A81CF9">
        <w:rPr>
          <w:sz w:val="22"/>
        </w:rPr>
        <w:tab/>
      </w:r>
      <w:sdt>
        <w:sdtPr>
          <w:rPr>
            <w:rFonts w:ascii="Segoe UI Symbol" w:eastAsia="MS Gothic" w:hAnsi="Segoe UI Symbol" w:cs="Segoe UI Symbol"/>
            <w:sz w:val="22"/>
          </w:rPr>
          <w:id w:val="-132358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3FC" w:rsidRPr="00A81CF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580F23D0" w14:textId="312998E2" w:rsidR="00FE63FC" w:rsidRDefault="00E92606" w:rsidP="00FE63FC">
      <w:pPr>
        <w:spacing w:after="0" w:line="280" w:lineRule="exact"/>
        <w:ind w:left="426"/>
        <w:rPr>
          <w:sz w:val="22"/>
        </w:rPr>
      </w:pPr>
      <w:r>
        <w:rPr>
          <w:sz w:val="22"/>
        </w:rPr>
        <w:t>gelebten Werten meines aktuellen Arbeitgebers</w:t>
      </w:r>
    </w:p>
    <w:p w14:paraId="2EA8E1C3" w14:textId="0D072C96" w:rsidR="00FE63FC" w:rsidRDefault="00FE63FC" w:rsidP="00FE63FC">
      <w:pPr>
        <w:spacing w:after="0" w:line="280" w:lineRule="exact"/>
        <w:rPr>
          <w:sz w:val="22"/>
        </w:rPr>
      </w:pPr>
    </w:p>
    <w:p w14:paraId="67463A73" w14:textId="77777777" w:rsidR="00FE63FC" w:rsidRDefault="00FE63FC" w:rsidP="00FE63FC">
      <w:pPr>
        <w:spacing w:after="0" w:line="280" w:lineRule="exact"/>
        <w:rPr>
          <w:sz w:val="22"/>
        </w:rPr>
      </w:pPr>
    </w:p>
    <w:p w14:paraId="66332A81" w14:textId="0C3D4451" w:rsidR="00FE63FC" w:rsidRDefault="00FE63FC" w:rsidP="00A1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80" w:lineRule="exact"/>
        <w:ind w:right="567"/>
        <w:rPr>
          <w:sz w:val="22"/>
        </w:rPr>
      </w:pPr>
      <w:r>
        <w:rPr>
          <w:sz w:val="22"/>
        </w:rPr>
        <w:t>Auswertung</w:t>
      </w:r>
    </w:p>
    <w:p w14:paraId="49BD531C" w14:textId="7F2A2A17" w:rsidR="00FE63FC" w:rsidRDefault="00FE63FC" w:rsidP="00A17F41">
      <w:pPr>
        <w:spacing w:after="0" w:line="280" w:lineRule="exact"/>
        <w:ind w:right="567"/>
        <w:rPr>
          <w:sz w:val="22"/>
        </w:rPr>
      </w:pPr>
    </w:p>
    <w:p w14:paraId="77ACE99A" w14:textId="77777777" w:rsidR="00856907" w:rsidRDefault="00FE63FC" w:rsidP="005229AD">
      <w:pPr>
        <w:tabs>
          <w:tab w:val="left" w:pos="3969"/>
        </w:tabs>
        <w:spacing w:after="0" w:line="280" w:lineRule="exact"/>
        <w:rPr>
          <w:rFonts w:eastAsia="Times New Roman"/>
        </w:rPr>
      </w:pPr>
      <w:r>
        <w:rPr>
          <w:sz w:val="22"/>
        </w:rPr>
        <w:t>Anzahl Fragen</w:t>
      </w:r>
      <w:r w:rsidR="00E92606">
        <w:rPr>
          <w:sz w:val="22"/>
        </w:rPr>
        <w:t xml:space="preserve"> mit einer JA-Antwort</w:t>
      </w:r>
      <w:r>
        <w:rPr>
          <w:sz w:val="22"/>
        </w:rPr>
        <w:t>:</w:t>
      </w:r>
      <w:r>
        <w:rPr>
          <w:sz w:val="22"/>
        </w:rPr>
        <w:tab/>
      </w:r>
      <w:sdt>
        <w:sdtPr>
          <w:rPr>
            <w:rFonts w:eastAsia="Times New Roman"/>
          </w:rPr>
          <w:id w:val="-1791437393"/>
          <w:placeholder>
            <w:docPart w:val="9011BB058E8D438B9E0CF74469E72056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856907" w:rsidRPr="002762AF">
            <w:rPr>
              <w:rStyle w:val="Platzhaltertext"/>
            </w:rPr>
            <w:t>Wählen Sie ein Element aus.</w:t>
          </w:r>
        </w:sdtContent>
      </w:sdt>
    </w:p>
    <w:p w14:paraId="0F9DBB28" w14:textId="3F8AA0DF" w:rsidR="00FE63FC" w:rsidRDefault="00FE63FC" w:rsidP="00A81CF9">
      <w:pPr>
        <w:tabs>
          <w:tab w:val="left" w:pos="3828"/>
        </w:tabs>
        <w:spacing w:after="0" w:line="280" w:lineRule="exact"/>
        <w:ind w:right="567"/>
        <w:rPr>
          <w:sz w:val="22"/>
        </w:rPr>
      </w:pPr>
    </w:p>
    <w:p w14:paraId="3852BA0E" w14:textId="62C43971" w:rsidR="00FE63FC" w:rsidRDefault="00FE63FC" w:rsidP="005229AD">
      <w:pPr>
        <w:tabs>
          <w:tab w:val="left" w:pos="3969"/>
        </w:tabs>
        <w:spacing w:after="0" w:line="280" w:lineRule="exact"/>
        <w:ind w:right="567"/>
        <w:rPr>
          <w:sz w:val="22"/>
        </w:rPr>
      </w:pPr>
      <w:r>
        <w:rPr>
          <w:sz w:val="22"/>
        </w:rPr>
        <w:t>Anzahl Fragen</w:t>
      </w:r>
      <w:r w:rsidR="00E92606">
        <w:rPr>
          <w:sz w:val="22"/>
        </w:rPr>
        <w:t xml:space="preserve"> mit einer NEIN-Antwort</w:t>
      </w:r>
      <w:r>
        <w:rPr>
          <w:sz w:val="22"/>
        </w:rPr>
        <w:t>:</w:t>
      </w:r>
      <w:r>
        <w:rPr>
          <w:sz w:val="22"/>
        </w:rPr>
        <w:tab/>
      </w:r>
      <w:sdt>
        <w:sdtPr>
          <w:rPr>
            <w:rFonts w:eastAsia="Times New Roman"/>
          </w:rPr>
          <w:id w:val="-1212410058"/>
          <w:placeholder>
            <w:docPart w:val="58AC88F38447460494ED36E044F4632C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5229AD" w:rsidRPr="002762AF">
            <w:rPr>
              <w:rStyle w:val="Platzhaltertext"/>
            </w:rPr>
            <w:t>Wählen Sie ein Element aus.</w:t>
          </w:r>
        </w:sdtContent>
      </w:sdt>
    </w:p>
    <w:p w14:paraId="4F0AC900" w14:textId="7773C371" w:rsidR="00FE63FC" w:rsidRDefault="00FE63FC" w:rsidP="00A17F41">
      <w:pPr>
        <w:tabs>
          <w:tab w:val="left" w:pos="5387"/>
        </w:tabs>
        <w:spacing w:after="0" w:line="280" w:lineRule="exact"/>
        <w:ind w:right="567"/>
        <w:rPr>
          <w:sz w:val="22"/>
        </w:rPr>
      </w:pPr>
    </w:p>
    <w:p w14:paraId="2F1DC1D5" w14:textId="5B383739" w:rsidR="00FE63FC" w:rsidRPr="00452780" w:rsidRDefault="00FE63FC" w:rsidP="00452780">
      <w:pPr>
        <w:pStyle w:val="Listenabsatz"/>
        <w:numPr>
          <w:ilvl w:val="0"/>
          <w:numId w:val="20"/>
        </w:numPr>
        <w:tabs>
          <w:tab w:val="left" w:pos="5387"/>
        </w:tabs>
        <w:spacing w:after="0" w:line="280" w:lineRule="exact"/>
        <w:ind w:left="284" w:right="567" w:hanging="284"/>
        <w:rPr>
          <w:sz w:val="22"/>
        </w:rPr>
      </w:pPr>
      <w:r w:rsidRPr="00452780">
        <w:rPr>
          <w:sz w:val="22"/>
        </w:rPr>
        <w:t xml:space="preserve">Wenn Sie </w:t>
      </w:r>
      <w:r w:rsidRPr="00452780">
        <w:rPr>
          <w:b/>
          <w:bCs/>
          <w:sz w:val="22"/>
        </w:rPr>
        <w:t>4 oder weniger Fragen mit NEIN</w:t>
      </w:r>
      <w:r w:rsidRPr="00452780">
        <w:rPr>
          <w:sz w:val="22"/>
        </w:rPr>
        <w:t xml:space="preserve"> </w:t>
      </w:r>
      <w:r w:rsidR="00E92606" w:rsidRPr="00452780">
        <w:rPr>
          <w:sz w:val="22"/>
        </w:rPr>
        <w:t>beantwortet haben, dürfen Sie sich glücklich schätzen - es scheint, dass Sie aktuell einer Arbeit nachgehen, die Sie erfüllt</w:t>
      </w:r>
      <w:r w:rsidR="00435522" w:rsidRPr="00452780">
        <w:rPr>
          <w:sz w:val="22"/>
        </w:rPr>
        <w:t>.</w:t>
      </w:r>
    </w:p>
    <w:p w14:paraId="0851F394" w14:textId="77777777" w:rsidR="00E92606" w:rsidRPr="00E92606" w:rsidRDefault="00E92606" w:rsidP="00A17F41">
      <w:pPr>
        <w:tabs>
          <w:tab w:val="left" w:pos="5387"/>
        </w:tabs>
        <w:spacing w:after="0" w:line="280" w:lineRule="exact"/>
        <w:ind w:right="567"/>
        <w:rPr>
          <w:sz w:val="22"/>
        </w:rPr>
      </w:pPr>
    </w:p>
    <w:p w14:paraId="704E0B6F" w14:textId="15D0D349" w:rsidR="0046623E" w:rsidRDefault="00452780" w:rsidP="00452780">
      <w:pPr>
        <w:pStyle w:val="Listenabsatz"/>
        <w:numPr>
          <w:ilvl w:val="0"/>
          <w:numId w:val="19"/>
        </w:numPr>
        <w:tabs>
          <w:tab w:val="left" w:pos="426"/>
          <w:tab w:val="left" w:pos="5387"/>
        </w:tabs>
        <w:spacing w:after="0" w:line="280" w:lineRule="exact"/>
        <w:ind w:left="284" w:right="567" w:hanging="284"/>
        <w:rPr>
          <w:sz w:val="22"/>
        </w:rPr>
      </w:pPr>
      <w:r>
        <w:rPr>
          <w:sz w:val="22"/>
        </w:rPr>
        <w:t>W</w:t>
      </w:r>
      <w:r w:rsidR="00E92606" w:rsidRPr="00A721E2">
        <w:rPr>
          <w:sz w:val="22"/>
        </w:rPr>
        <w:t xml:space="preserve">enn Sie </w:t>
      </w:r>
      <w:r w:rsidR="00E92606" w:rsidRPr="00A721E2">
        <w:rPr>
          <w:b/>
          <w:bCs/>
          <w:sz w:val="22"/>
        </w:rPr>
        <w:t>5 oder mehr Fragen mit NEIN</w:t>
      </w:r>
      <w:r w:rsidR="00E92606" w:rsidRPr="00A721E2">
        <w:rPr>
          <w:sz w:val="22"/>
        </w:rPr>
        <w:t xml:space="preserve"> beantwortet haben, </w:t>
      </w:r>
      <w:r w:rsidR="00D74045" w:rsidRPr="00A721E2">
        <w:rPr>
          <w:sz w:val="22"/>
        </w:rPr>
        <w:t xml:space="preserve">macht </w:t>
      </w:r>
      <w:r w:rsidR="005B55DD">
        <w:rPr>
          <w:sz w:val="22"/>
        </w:rPr>
        <w:t>es Sinn, di</w:t>
      </w:r>
      <w:r w:rsidR="00435522">
        <w:rPr>
          <w:sz w:val="22"/>
        </w:rPr>
        <w:t>e Situation bei einem kostenlosen und unverbindlichen Erstgespräch näher zu analysieren.</w:t>
      </w:r>
    </w:p>
    <w:p w14:paraId="44ED693E" w14:textId="77777777" w:rsidR="00A721E2" w:rsidRPr="00A721E2" w:rsidRDefault="00A721E2" w:rsidP="00A721E2">
      <w:pPr>
        <w:tabs>
          <w:tab w:val="left" w:pos="426"/>
          <w:tab w:val="left" w:pos="5387"/>
        </w:tabs>
        <w:spacing w:after="0" w:line="280" w:lineRule="exact"/>
        <w:ind w:right="567"/>
        <w:rPr>
          <w:sz w:val="22"/>
        </w:rPr>
      </w:pPr>
    </w:p>
    <w:sectPr w:rsidR="00A721E2" w:rsidRPr="00A721E2" w:rsidSect="00E41C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3" w:bottom="993" w:left="1417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99EC" w14:textId="77777777" w:rsidR="00030424" w:rsidRDefault="00030424" w:rsidP="00B6483E">
      <w:pPr>
        <w:spacing w:after="0" w:line="240" w:lineRule="auto"/>
      </w:pPr>
      <w:r>
        <w:separator/>
      </w:r>
    </w:p>
  </w:endnote>
  <w:endnote w:type="continuationSeparator" w:id="0">
    <w:p w14:paraId="74895670" w14:textId="77777777" w:rsidR="00030424" w:rsidRDefault="00030424" w:rsidP="00B6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 Ligh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Jost">
    <w:altName w:val="Calibri"/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91A9" w14:textId="54433ADB" w:rsidR="00B6483E" w:rsidRPr="00B6483E" w:rsidRDefault="001A254B" w:rsidP="005944C0">
    <w:pPr>
      <w:pStyle w:val="Fuzeile"/>
      <w:tabs>
        <w:tab w:val="clear" w:pos="4536"/>
        <w:tab w:val="clear" w:pos="9072"/>
        <w:tab w:val="right" w:pos="935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7E3E7B2" wp14:editId="3D3C6930">
              <wp:simplePos x="0" y="0"/>
              <wp:positionH relativeFrom="page">
                <wp:posOffset>900430</wp:posOffset>
              </wp:positionH>
              <wp:positionV relativeFrom="page">
                <wp:posOffset>10152663</wp:posOffset>
              </wp:positionV>
              <wp:extent cx="59400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408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76EF4" id="Gerader Verbinder 1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99.4pt" to="538.6pt,7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" strokecolor="#c40884" strokeweight="1pt">
              <v:stroke joinstyle="miter"/>
              <w10:wrap anchorx="page" anchory="page"/>
            </v:line>
          </w:pict>
        </mc:Fallback>
      </mc:AlternateContent>
    </w:r>
    <w:r w:rsidR="005944C0">
      <w:t>www.nicolegrieder.com</w:t>
    </w:r>
    <w:r w:rsidR="00B6483E">
      <w:tab/>
    </w:r>
    <w:r w:rsidR="00C47C4E">
      <w:rPr>
        <w:lang w:val="de-DE"/>
      </w:rPr>
      <w:t xml:space="preserve">Seite </w:t>
    </w:r>
    <w:r w:rsidR="00C47C4E">
      <w:rPr>
        <w:b/>
        <w:bCs/>
      </w:rPr>
      <w:fldChar w:fldCharType="begin"/>
    </w:r>
    <w:r w:rsidR="00C47C4E">
      <w:rPr>
        <w:b/>
        <w:bCs/>
      </w:rPr>
      <w:instrText>PAGE  \* Arabic  \* MERGEFORMAT</w:instrText>
    </w:r>
    <w:r w:rsidR="00C47C4E">
      <w:rPr>
        <w:b/>
        <w:bCs/>
      </w:rPr>
      <w:fldChar w:fldCharType="separate"/>
    </w:r>
    <w:r w:rsidR="00C47C4E">
      <w:rPr>
        <w:b/>
        <w:bCs/>
        <w:lang w:val="de-DE"/>
      </w:rPr>
      <w:t>1</w:t>
    </w:r>
    <w:r w:rsidR="00C47C4E">
      <w:rPr>
        <w:b/>
        <w:bCs/>
      </w:rPr>
      <w:fldChar w:fldCharType="end"/>
    </w:r>
    <w:r w:rsidR="00C47C4E">
      <w:rPr>
        <w:lang w:val="de-DE"/>
      </w:rPr>
      <w:t xml:space="preserve"> von </w:t>
    </w:r>
    <w:r w:rsidR="00C47C4E">
      <w:rPr>
        <w:b/>
        <w:bCs/>
      </w:rPr>
      <w:fldChar w:fldCharType="begin"/>
    </w:r>
    <w:r w:rsidR="00C47C4E">
      <w:rPr>
        <w:b/>
        <w:bCs/>
      </w:rPr>
      <w:instrText>NUMPAGES  \* Arabic  \* MERGEFORMAT</w:instrText>
    </w:r>
    <w:r w:rsidR="00C47C4E">
      <w:rPr>
        <w:b/>
        <w:bCs/>
      </w:rPr>
      <w:fldChar w:fldCharType="separate"/>
    </w:r>
    <w:r w:rsidR="00C47C4E">
      <w:rPr>
        <w:b/>
        <w:bCs/>
        <w:lang w:val="de-DE"/>
      </w:rPr>
      <w:t>2</w:t>
    </w:r>
    <w:r w:rsidR="00C47C4E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0F79" w14:textId="7337EE3F" w:rsidR="005944C0" w:rsidRPr="005944C0" w:rsidRDefault="0046623E" w:rsidP="0046623E">
    <w:pPr>
      <w:pStyle w:val="Fuzeile"/>
      <w:tabs>
        <w:tab w:val="clear" w:pos="4536"/>
        <w:tab w:val="clear" w:pos="9072"/>
        <w:tab w:val="right" w:pos="935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985E08" wp14:editId="7B5BFD3E">
              <wp:simplePos x="0" y="0"/>
              <wp:positionH relativeFrom="page">
                <wp:posOffset>900430</wp:posOffset>
              </wp:positionH>
              <wp:positionV relativeFrom="page">
                <wp:posOffset>10152663</wp:posOffset>
              </wp:positionV>
              <wp:extent cx="5940000" cy="0"/>
              <wp:effectExtent l="0" t="0" r="0" b="0"/>
              <wp:wrapNone/>
              <wp:docPr id="18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408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D9ABCF" id="Gerader Verbinder 1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99.4pt" to="538.6pt,7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" strokecolor="#c40884" strokeweight="1pt">
              <v:stroke joinstyle="miter"/>
              <w10:wrap anchorx="page" anchory="page"/>
            </v:line>
          </w:pict>
        </mc:Fallback>
      </mc:AlternateContent>
    </w:r>
    <w:r>
      <w:t>www.nicolegrieder.com</w:t>
    </w:r>
    <w:r>
      <w:tab/>
    </w: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5AEA" w14:textId="77777777" w:rsidR="00030424" w:rsidRDefault="00030424" w:rsidP="00B6483E">
      <w:pPr>
        <w:spacing w:after="0" w:line="240" w:lineRule="auto"/>
      </w:pPr>
      <w:r>
        <w:separator/>
      </w:r>
    </w:p>
  </w:footnote>
  <w:footnote w:type="continuationSeparator" w:id="0">
    <w:p w14:paraId="3764501A" w14:textId="77777777" w:rsidR="00030424" w:rsidRDefault="00030424" w:rsidP="00B6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236A" w14:textId="77777777" w:rsidR="00465D3B" w:rsidRDefault="00465D3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96BD595" wp14:editId="28ED6FB9">
          <wp:simplePos x="0" y="0"/>
          <wp:positionH relativeFrom="column">
            <wp:posOffset>-67734</wp:posOffset>
          </wp:positionH>
          <wp:positionV relativeFrom="paragraph">
            <wp:posOffset>-150558</wp:posOffset>
          </wp:positionV>
          <wp:extent cx="1694457" cy="544561"/>
          <wp:effectExtent l="0" t="0" r="1270" b="825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695" cy="547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0E00" w14:textId="77777777" w:rsidR="005944C0" w:rsidRDefault="005944C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C21E4" wp14:editId="6DCCFE4B">
          <wp:simplePos x="0" y="0"/>
          <wp:positionH relativeFrom="column">
            <wp:posOffset>-92599</wp:posOffset>
          </wp:positionH>
          <wp:positionV relativeFrom="paragraph">
            <wp:posOffset>-635</wp:posOffset>
          </wp:positionV>
          <wp:extent cx="2509200" cy="806400"/>
          <wp:effectExtent l="0" t="0" r="571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2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FFF"/>
    <w:multiLevelType w:val="multilevel"/>
    <w:tmpl w:val="3DA2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F0CDA"/>
    <w:multiLevelType w:val="multilevel"/>
    <w:tmpl w:val="4D6A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D72A7"/>
    <w:multiLevelType w:val="hybridMultilevel"/>
    <w:tmpl w:val="8C426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3480E"/>
    <w:multiLevelType w:val="multilevel"/>
    <w:tmpl w:val="1356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E1020A"/>
    <w:multiLevelType w:val="multilevel"/>
    <w:tmpl w:val="B496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DC2827"/>
    <w:multiLevelType w:val="hybridMultilevel"/>
    <w:tmpl w:val="14F66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1083"/>
    <w:multiLevelType w:val="hybridMultilevel"/>
    <w:tmpl w:val="476664A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57475"/>
    <w:multiLevelType w:val="hybridMultilevel"/>
    <w:tmpl w:val="80DC0C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1CE5"/>
    <w:multiLevelType w:val="hybridMultilevel"/>
    <w:tmpl w:val="8482D1D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751E2"/>
    <w:multiLevelType w:val="hybridMultilevel"/>
    <w:tmpl w:val="925A24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768E4"/>
    <w:multiLevelType w:val="multilevel"/>
    <w:tmpl w:val="9D8A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E4BFB"/>
    <w:multiLevelType w:val="hybridMultilevel"/>
    <w:tmpl w:val="624C81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421F4"/>
    <w:multiLevelType w:val="hybridMultilevel"/>
    <w:tmpl w:val="9C529A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7559C"/>
    <w:multiLevelType w:val="hybridMultilevel"/>
    <w:tmpl w:val="EF203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E30BC"/>
    <w:multiLevelType w:val="hybridMultilevel"/>
    <w:tmpl w:val="A4AA9C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9153A"/>
    <w:multiLevelType w:val="hybridMultilevel"/>
    <w:tmpl w:val="25626A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98"/>
    <w:multiLevelType w:val="multilevel"/>
    <w:tmpl w:val="4F6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1057F0"/>
    <w:multiLevelType w:val="hybridMultilevel"/>
    <w:tmpl w:val="D29416F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D6174"/>
    <w:multiLevelType w:val="multilevel"/>
    <w:tmpl w:val="C400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2C2C8D"/>
    <w:multiLevelType w:val="hybridMultilevel"/>
    <w:tmpl w:val="CF5ED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6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8"/>
  </w:num>
  <w:num w:numId="13">
    <w:abstractNumId w:val="19"/>
  </w:num>
  <w:num w:numId="14">
    <w:abstractNumId w:val="15"/>
  </w:num>
  <w:num w:numId="15">
    <w:abstractNumId w:val="2"/>
  </w:num>
  <w:num w:numId="16">
    <w:abstractNumId w:val="6"/>
  </w:num>
  <w:num w:numId="17">
    <w:abstractNumId w:val="12"/>
  </w:num>
  <w:num w:numId="18">
    <w:abstractNumId w:val="14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66"/>
    <w:rsid w:val="00006102"/>
    <w:rsid w:val="00006990"/>
    <w:rsid w:val="00010599"/>
    <w:rsid w:val="000118F6"/>
    <w:rsid w:val="00020EE0"/>
    <w:rsid w:val="00024455"/>
    <w:rsid w:val="00030424"/>
    <w:rsid w:val="00031E60"/>
    <w:rsid w:val="00057A41"/>
    <w:rsid w:val="0009741D"/>
    <w:rsid w:val="000A08F4"/>
    <w:rsid w:val="000A5B57"/>
    <w:rsid w:val="000A6739"/>
    <w:rsid w:val="000B41A4"/>
    <w:rsid w:val="000B50F1"/>
    <w:rsid w:val="000C1007"/>
    <w:rsid w:val="000C3F9F"/>
    <w:rsid w:val="000C4DD4"/>
    <w:rsid w:val="000C6911"/>
    <w:rsid w:val="000C7522"/>
    <w:rsid w:val="000D67AC"/>
    <w:rsid w:val="000E393A"/>
    <w:rsid w:val="000E70F7"/>
    <w:rsid w:val="000F41F4"/>
    <w:rsid w:val="000F4A62"/>
    <w:rsid w:val="000F7C9A"/>
    <w:rsid w:val="0010618C"/>
    <w:rsid w:val="00110663"/>
    <w:rsid w:val="0012476F"/>
    <w:rsid w:val="00133702"/>
    <w:rsid w:val="00141028"/>
    <w:rsid w:val="00147710"/>
    <w:rsid w:val="001533DD"/>
    <w:rsid w:val="00155AA1"/>
    <w:rsid w:val="00156E37"/>
    <w:rsid w:val="00166CD6"/>
    <w:rsid w:val="0017506A"/>
    <w:rsid w:val="00183616"/>
    <w:rsid w:val="001841F1"/>
    <w:rsid w:val="00190227"/>
    <w:rsid w:val="00196D17"/>
    <w:rsid w:val="001A1704"/>
    <w:rsid w:val="001A254B"/>
    <w:rsid w:val="001A5CD7"/>
    <w:rsid w:val="001B0CF8"/>
    <w:rsid w:val="001B7AAC"/>
    <w:rsid w:val="001C014F"/>
    <w:rsid w:val="001C58FF"/>
    <w:rsid w:val="001D2EDF"/>
    <w:rsid w:val="001D31F9"/>
    <w:rsid w:val="001D3FC1"/>
    <w:rsid w:val="001D6FF7"/>
    <w:rsid w:val="001E203B"/>
    <w:rsid w:val="001E24AF"/>
    <w:rsid w:val="001E2769"/>
    <w:rsid w:val="001E3147"/>
    <w:rsid w:val="001F3584"/>
    <w:rsid w:val="001F38B7"/>
    <w:rsid w:val="00215308"/>
    <w:rsid w:val="00217B36"/>
    <w:rsid w:val="00222273"/>
    <w:rsid w:val="002279C0"/>
    <w:rsid w:val="00232B45"/>
    <w:rsid w:val="00232C42"/>
    <w:rsid w:val="00235354"/>
    <w:rsid w:val="002403B8"/>
    <w:rsid w:val="00244A14"/>
    <w:rsid w:val="0024619C"/>
    <w:rsid w:val="00252A8D"/>
    <w:rsid w:val="002546BA"/>
    <w:rsid w:val="0026143F"/>
    <w:rsid w:val="00263590"/>
    <w:rsid w:val="00280046"/>
    <w:rsid w:val="00282A13"/>
    <w:rsid w:val="00284C70"/>
    <w:rsid w:val="00291209"/>
    <w:rsid w:val="00292410"/>
    <w:rsid w:val="002A5A70"/>
    <w:rsid w:val="002C132B"/>
    <w:rsid w:val="002C7DA2"/>
    <w:rsid w:val="002D5875"/>
    <w:rsid w:val="002F325D"/>
    <w:rsid w:val="002F5500"/>
    <w:rsid w:val="002F5566"/>
    <w:rsid w:val="002F70DF"/>
    <w:rsid w:val="002F71CB"/>
    <w:rsid w:val="00300E45"/>
    <w:rsid w:val="00313964"/>
    <w:rsid w:val="003344BA"/>
    <w:rsid w:val="00340112"/>
    <w:rsid w:val="003450AE"/>
    <w:rsid w:val="00350B45"/>
    <w:rsid w:val="003608B1"/>
    <w:rsid w:val="00371061"/>
    <w:rsid w:val="003714ED"/>
    <w:rsid w:val="003761FA"/>
    <w:rsid w:val="00387715"/>
    <w:rsid w:val="00390C18"/>
    <w:rsid w:val="0039318D"/>
    <w:rsid w:val="003939F9"/>
    <w:rsid w:val="00394920"/>
    <w:rsid w:val="0039576E"/>
    <w:rsid w:val="00396F32"/>
    <w:rsid w:val="003A0121"/>
    <w:rsid w:val="003A30A8"/>
    <w:rsid w:val="003B16DE"/>
    <w:rsid w:val="003B4746"/>
    <w:rsid w:val="003B52A4"/>
    <w:rsid w:val="003B622C"/>
    <w:rsid w:val="003C0BD7"/>
    <w:rsid w:val="003C2F95"/>
    <w:rsid w:val="003C5B6E"/>
    <w:rsid w:val="003D4F54"/>
    <w:rsid w:val="003D4F89"/>
    <w:rsid w:val="003E5E0D"/>
    <w:rsid w:val="003F3DE7"/>
    <w:rsid w:val="00410E5A"/>
    <w:rsid w:val="0041660F"/>
    <w:rsid w:val="004177F6"/>
    <w:rsid w:val="004228F4"/>
    <w:rsid w:val="00435522"/>
    <w:rsid w:val="0043618F"/>
    <w:rsid w:val="004463C1"/>
    <w:rsid w:val="004508D5"/>
    <w:rsid w:val="00452780"/>
    <w:rsid w:val="00456658"/>
    <w:rsid w:val="00460989"/>
    <w:rsid w:val="00461BD9"/>
    <w:rsid w:val="00465602"/>
    <w:rsid w:val="00465D3B"/>
    <w:rsid w:val="0046623E"/>
    <w:rsid w:val="00475DBA"/>
    <w:rsid w:val="00476EDE"/>
    <w:rsid w:val="004A7930"/>
    <w:rsid w:val="004B34B0"/>
    <w:rsid w:val="004B3ADB"/>
    <w:rsid w:val="004B6E6F"/>
    <w:rsid w:val="004E0091"/>
    <w:rsid w:val="004E0123"/>
    <w:rsid w:val="004E3736"/>
    <w:rsid w:val="004E4961"/>
    <w:rsid w:val="004E6E43"/>
    <w:rsid w:val="004F6CB7"/>
    <w:rsid w:val="00500755"/>
    <w:rsid w:val="00503C40"/>
    <w:rsid w:val="005162D2"/>
    <w:rsid w:val="00516838"/>
    <w:rsid w:val="005229AD"/>
    <w:rsid w:val="00524DB4"/>
    <w:rsid w:val="00525241"/>
    <w:rsid w:val="005257BE"/>
    <w:rsid w:val="00525AE9"/>
    <w:rsid w:val="00525D42"/>
    <w:rsid w:val="00525F85"/>
    <w:rsid w:val="0052708B"/>
    <w:rsid w:val="00531C8C"/>
    <w:rsid w:val="00543963"/>
    <w:rsid w:val="00544ED4"/>
    <w:rsid w:val="00545E52"/>
    <w:rsid w:val="00546FB4"/>
    <w:rsid w:val="005573DD"/>
    <w:rsid w:val="00560382"/>
    <w:rsid w:val="00565D9C"/>
    <w:rsid w:val="00567FEF"/>
    <w:rsid w:val="0057051C"/>
    <w:rsid w:val="00574B39"/>
    <w:rsid w:val="0059151A"/>
    <w:rsid w:val="00593800"/>
    <w:rsid w:val="00593B7A"/>
    <w:rsid w:val="005944C0"/>
    <w:rsid w:val="005952B6"/>
    <w:rsid w:val="005956F0"/>
    <w:rsid w:val="00596414"/>
    <w:rsid w:val="005A3D14"/>
    <w:rsid w:val="005A7C20"/>
    <w:rsid w:val="005B3775"/>
    <w:rsid w:val="005B55DD"/>
    <w:rsid w:val="005C083E"/>
    <w:rsid w:val="005C3724"/>
    <w:rsid w:val="005C6450"/>
    <w:rsid w:val="005E77F2"/>
    <w:rsid w:val="005E7F8A"/>
    <w:rsid w:val="005F03BD"/>
    <w:rsid w:val="005F4DC4"/>
    <w:rsid w:val="0061078E"/>
    <w:rsid w:val="0061278D"/>
    <w:rsid w:val="0061559E"/>
    <w:rsid w:val="006209F7"/>
    <w:rsid w:val="00622C2A"/>
    <w:rsid w:val="00627D11"/>
    <w:rsid w:val="00631E78"/>
    <w:rsid w:val="00633114"/>
    <w:rsid w:val="0063371E"/>
    <w:rsid w:val="00636B44"/>
    <w:rsid w:val="00636E52"/>
    <w:rsid w:val="00644B3F"/>
    <w:rsid w:val="00656BF7"/>
    <w:rsid w:val="0066370A"/>
    <w:rsid w:val="0066372F"/>
    <w:rsid w:val="006661B4"/>
    <w:rsid w:val="00671CAD"/>
    <w:rsid w:val="00673CB5"/>
    <w:rsid w:val="00684617"/>
    <w:rsid w:val="00690F9F"/>
    <w:rsid w:val="006911EA"/>
    <w:rsid w:val="0069530D"/>
    <w:rsid w:val="00695551"/>
    <w:rsid w:val="006959F4"/>
    <w:rsid w:val="006D630F"/>
    <w:rsid w:val="006E4B3F"/>
    <w:rsid w:val="006E52B6"/>
    <w:rsid w:val="006F2C87"/>
    <w:rsid w:val="006F39C1"/>
    <w:rsid w:val="006F4458"/>
    <w:rsid w:val="007042D6"/>
    <w:rsid w:val="007112F2"/>
    <w:rsid w:val="00713A23"/>
    <w:rsid w:val="00716D27"/>
    <w:rsid w:val="00720154"/>
    <w:rsid w:val="007226BC"/>
    <w:rsid w:val="00725899"/>
    <w:rsid w:val="007438EC"/>
    <w:rsid w:val="00757CFD"/>
    <w:rsid w:val="00765762"/>
    <w:rsid w:val="007752FE"/>
    <w:rsid w:val="007756AB"/>
    <w:rsid w:val="007773AC"/>
    <w:rsid w:val="00782206"/>
    <w:rsid w:val="0079115C"/>
    <w:rsid w:val="00791529"/>
    <w:rsid w:val="007A0640"/>
    <w:rsid w:val="007A1DEF"/>
    <w:rsid w:val="007A53E4"/>
    <w:rsid w:val="007B7D0C"/>
    <w:rsid w:val="007C253F"/>
    <w:rsid w:val="007C3291"/>
    <w:rsid w:val="007C6675"/>
    <w:rsid w:val="007C6D05"/>
    <w:rsid w:val="007D2826"/>
    <w:rsid w:val="007D2BBB"/>
    <w:rsid w:val="007F0350"/>
    <w:rsid w:val="007F722B"/>
    <w:rsid w:val="00806326"/>
    <w:rsid w:val="008063BA"/>
    <w:rsid w:val="00806B16"/>
    <w:rsid w:val="00822BCD"/>
    <w:rsid w:val="00824850"/>
    <w:rsid w:val="0082657C"/>
    <w:rsid w:val="00834336"/>
    <w:rsid w:val="00841B45"/>
    <w:rsid w:val="008464F4"/>
    <w:rsid w:val="008468C4"/>
    <w:rsid w:val="00855B00"/>
    <w:rsid w:val="00856907"/>
    <w:rsid w:val="00886255"/>
    <w:rsid w:val="008A2185"/>
    <w:rsid w:val="008A7822"/>
    <w:rsid w:val="008A7BB8"/>
    <w:rsid w:val="008B1D36"/>
    <w:rsid w:val="008B6C79"/>
    <w:rsid w:val="008C3178"/>
    <w:rsid w:val="008C37A0"/>
    <w:rsid w:val="008E0483"/>
    <w:rsid w:val="008E5902"/>
    <w:rsid w:val="008F588A"/>
    <w:rsid w:val="0091692A"/>
    <w:rsid w:val="009303DA"/>
    <w:rsid w:val="009562A4"/>
    <w:rsid w:val="0096204C"/>
    <w:rsid w:val="00963EBC"/>
    <w:rsid w:val="009669A6"/>
    <w:rsid w:val="00973851"/>
    <w:rsid w:val="0098330A"/>
    <w:rsid w:val="00993D48"/>
    <w:rsid w:val="00995731"/>
    <w:rsid w:val="009A0CAA"/>
    <w:rsid w:val="009A0CF0"/>
    <w:rsid w:val="009A35CA"/>
    <w:rsid w:val="009B0C35"/>
    <w:rsid w:val="009B32F2"/>
    <w:rsid w:val="009E052C"/>
    <w:rsid w:val="009E163B"/>
    <w:rsid w:val="00A04690"/>
    <w:rsid w:val="00A126BD"/>
    <w:rsid w:val="00A16F09"/>
    <w:rsid w:val="00A17F41"/>
    <w:rsid w:val="00A2423E"/>
    <w:rsid w:val="00A3090D"/>
    <w:rsid w:val="00A34F09"/>
    <w:rsid w:val="00A40C39"/>
    <w:rsid w:val="00A44BB4"/>
    <w:rsid w:val="00A4553A"/>
    <w:rsid w:val="00A51D63"/>
    <w:rsid w:val="00A53E82"/>
    <w:rsid w:val="00A5574F"/>
    <w:rsid w:val="00A560A9"/>
    <w:rsid w:val="00A601AA"/>
    <w:rsid w:val="00A64889"/>
    <w:rsid w:val="00A64CB5"/>
    <w:rsid w:val="00A71FF1"/>
    <w:rsid w:val="00A721E2"/>
    <w:rsid w:val="00A75C05"/>
    <w:rsid w:val="00A76DCE"/>
    <w:rsid w:val="00A81CF9"/>
    <w:rsid w:val="00A821A6"/>
    <w:rsid w:val="00A86554"/>
    <w:rsid w:val="00A9494E"/>
    <w:rsid w:val="00A94BEA"/>
    <w:rsid w:val="00A94E8F"/>
    <w:rsid w:val="00AA4B0B"/>
    <w:rsid w:val="00AB295B"/>
    <w:rsid w:val="00AB36D3"/>
    <w:rsid w:val="00AB3831"/>
    <w:rsid w:val="00AB6704"/>
    <w:rsid w:val="00AC2763"/>
    <w:rsid w:val="00AC475F"/>
    <w:rsid w:val="00AD7B02"/>
    <w:rsid w:val="00AE243A"/>
    <w:rsid w:val="00AE31AA"/>
    <w:rsid w:val="00AF1FC7"/>
    <w:rsid w:val="00B00353"/>
    <w:rsid w:val="00B107CC"/>
    <w:rsid w:val="00B208C2"/>
    <w:rsid w:val="00B23AEB"/>
    <w:rsid w:val="00B25BD2"/>
    <w:rsid w:val="00B3074F"/>
    <w:rsid w:val="00B411B1"/>
    <w:rsid w:val="00B42CD2"/>
    <w:rsid w:val="00B43762"/>
    <w:rsid w:val="00B46C1B"/>
    <w:rsid w:val="00B51A7C"/>
    <w:rsid w:val="00B60794"/>
    <w:rsid w:val="00B6483E"/>
    <w:rsid w:val="00B66DC3"/>
    <w:rsid w:val="00B70A0B"/>
    <w:rsid w:val="00B81F11"/>
    <w:rsid w:val="00B83533"/>
    <w:rsid w:val="00B915DF"/>
    <w:rsid w:val="00BA00DD"/>
    <w:rsid w:val="00BA4439"/>
    <w:rsid w:val="00BA61AC"/>
    <w:rsid w:val="00BA71D7"/>
    <w:rsid w:val="00BB4964"/>
    <w:rsid w:val="00BC5AC1"/>
    <w:rsid w:val="00BD0592"/>
    <w:rsid w:val="00BD0617"/>
    <w:rsid w:val="00BD50B3"/>
    <w:rsid w:val="00BD75E4"/>
    <w:rsid w:val="00BE49B4"/>
    <w:rsid w:val="00BF33B0"/>
    <w:rsid w:val="00BF6433"/>
    <w:rsid w:val="00C157DC"/>
    <w:rsid w:val="00C27A6F"/>
    <w:rsid w:val="00C34B53"/>
    <w:rsid w:val="00C47C4E"/>
    <w:rsid w:val="00C50ABC"/>
    <w:rsid w:val="00C51BC9"/>
    <w:rsid w:val="00C53392"/>
    <w:rsid w:val="00C57DC1"/>
    <w:rsid w:val="00C605E0"/>
    <w:rsid w:val="00C62B20"/>
    <w:rsid w:val="00C72A9D"/>
    <w:rsid w:val="00C7582E"/>
    <w:rsid w:val="00C76DA3"/>
    <w:rsid w:val="00C76EC5"/>
    <w:rsid w:val="00C93107"/>
    <w:rsid w:val="00C963BF"/>
    <w:rsid w:val="00CA122E"/>
    <w:rsid w:val="00CA47C9"/>
    <w:rsid w:val="00CB4C3C"/>
    <w:rsid w:val="00CC307F"/>
    <w:rsid w:val="00CC495F"/>
    <w:rsid w:val="00CD4B60"/>
    <w:rsid w:val="00CE064B"/>
    <w:rsid w:val="00CF09BC"/>
    <w:rsid w:val="00CF6E93"/>
    <w:rsid w:val="00CF7D31"/>
    <w:rsid w:val="00D01754"/>
    <w:rsid w:val="00D0284C"/>
    <w:rsid w:val="00D061BC"/>
    <w:rsid w:val="00D06A8C"/>
    <w:rsid w:val="00D077C2"/>
    <w:rsid w:val="00D10F71"/>
    <w:rsid w:val="00D12969"/>
    <w:rsid w:val="00D144F2"/>
    <w:rsid w:val="00D1473E"/>
    <w:rsid w:val="00D223EE"/>
    <w:rsid w:val="00D3263E"/>
    <w:rsid w:val="00D36D8C"/>
    <w:rsid w:val="00D56C38"/>
    <w:rsid w:val="00D60ADA"/>
    <w:rsid w:val="00D74045"/>
    <w:rsid w:val="00D7432A"/>
    <w:rsid w:val="00D76C3E"/>
    <w:rsid w:val="00D80853"/>
    <w:rsid w:val="00D8130B"/>
    <w:rsid w:val="00D900EB"/>
    <w:rsid w:val="00D94B54"/>
    <w:rsid w:val="00D96514"/>
    <w:rsid w:val="00D96DF5"/>
    <w:rsid w:val="00DA6424"/>
    <w:rsid w:val="00DB3E67"/>
    <w:rsid w:val="00DD0EC3"/>
    <w:rsid w:val="00DD64B2"/>
    <w:rsid w:val="00DD692F"/>
    <w:rsid w:val="00DF4984"/>
    <w:rsid w:val="00E12926"/>
    <w:rsid w:val="00E13D8B"/>
    <w:rsid w:val="00E15DB2"/>
    <w:rsid w:val="00E24BB4"/>
    <w:rsid w:val="00E30AC9"/>
    <w:rsid w:val="00E339AA"/>
    <w:rsid w:val="00E400CC"/>
    <w:rsid w:val="00E41C0E"/>
    <w:rsid w:val="00E51238"/>
    <w:rsid w:val="00E55A3B"/>
    <w:rsid w:val="00E57527"/>
    <w:rsid w:val="00E64125"/>
    <w:rsid w:val="00E712BE"/>
    <w:rsid w:val="00E72CF2"/>
    <w:rsid w:val="00E741E9"/>
    <w:rsid w:val="00E75D24"/>
    <w:rsid w:val="00E75E20"/>
    <w:rsid w:val="00E8097F"/>
    <w:rsid w:val="00E821DD"/>
    <w:rsid w:val="00E92606"/>
    <w:rsid w:val="00E9607C"/>
    <w:rsid w:val="00E97E1F"/>
    <w:rsid w:val="00EA04A5"/>
    <w:rsid w:val="00EA32BE"/>
    <w:rsid w:val="00EA3F67"/>
    <w:rsid w:val="00EA4EC5"/>
    <w:rsid w:val="00EA79F2"/>
    <w:rsid w:val="00EA7E7A"/>
    <w:rsid w:val="00EB146F"/>
    <w:rsid w:val="00EB5423"/>
    <w:rsid w:val="00EC3C83"/>
    <w:rsid w:val="00ED180B"/>
    <w:rsid w:val="00EE05A7"/>
    <w:rsid w:val="00EE0F3D"/>
    <w:rsid w:val="00EE1E66"/>
    <w:rsid w:val="00EF36FA"/>
    <w:rsid w:val="00EF77AE"/>
    <w:rsid w:val="00EF77D1"/>
    <w:rsid w:val="00F025BA"/>
    <w:rsid w:val="00F041CC"/>
    <w:rsid w:val="00F0611E"/>
    <w:rsid w:val="00F260F2"/>
    <w:rsid w:val="00F30C1C"/>
    <w:rsid w:val="00F42FB0"/>
    <w:rsid w:val="00F5411F"/>
    <w:rsid w:val="00F60C05"/>
    <w:rsid w:val="00F63B58"/>
    <w:rsid w:val="00F803D6"/>
    <w:rsid w:val="00F817AC"/>
    <w:rsid w:val="00F8743B"/>
    <w:rsid w:val="00F97DBB"/>
    <w:rsid w:val="00FA231C"/>
    <w:rsid w:val="00FA613A"/>
    <w:rsid w:val="00FC5EFD"/>
    <w:rsid w:val="00FC7B58"/>
    <w:rsid w:val="00FD2BC2"/>
    <w:rsid w:val="00FD62A9"/>
    <w:rsid w:val="00FD7C94"/>
    <w:rsid w:val="00FE63FC"/>
    <w:rsid w:val="00FE6F69"/>
    <w:rsid w:val="00FE6FF5"/>
    <w:rsid w:val="00FF111E"/>
    <w:rsid w:val="00FF138A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0ACA2B"/>
  <w15:chartTrackingRefBased/>
  <w15:docId w15:val="{D084DC39-D238-4BCF-9A56-12252F2D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D3B"/>
    <w:pPr>
      <w:spacing w:line="264" w:lineRule="auto"/>
    </w:pPr>
    <w:rPr>
      <w:rFonts w:ascii="Jost Light" w:hAnsi="Jost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14ED"/>
    <w:pPr>
      <w:keepNext/>
      <w:keepLines/>
      <w:spacing w:before="240" w:after="0"/>
      <w:outlineLvl w:val="0"/>
    </w:pPr>
    <w:rPr>
      <w:rFonts w:eastAsiaTheme="majorEastAsia" w:cstheme="majorBidi"/>
      <w:color w:val="C40884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14ED"/>
    <w:pPr>
      <w:keepNext/>
      <w:keepLines/>
      <w:spacing w:before="40" w:after="0"/>
      <w:outlineLvl w:val="1"/>
    </w:pPr>
    <w:rPr>
      <w:rFonts w:eastAsiaTheme="majorEastAsia" w:cstheme="majorBidi"/>
      <w:color w:val="C40884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14ED"/>
    <w:pPr>
      <w:keepNext/>
      <w:keepLines/>
      <w:spacing w:before="40" w:after="0"/>
      <w:outlineLvl w:val="2"/>
    </w:pPr>
    <w:rPr>
      <w:rFonts w:eastAsiaTheme="majorEastAsia" w:cstheme="majorBidi"/>
      <w:color w:val="C4088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14E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C4088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14ED"/>
    <w:pPr>
      <w:keepNext/>
      <w:keepLines/>
      <w:spacing w:before="40" w:after="0"/>
      <w:outlineLvl w:val="4"/>
    </w:pPr>
    <w:rPr>
      <w:rFonts w:eastAsiaTheme="majorEastAsia" w:cstheme="majorBidi"/>
      <w:color w:val="C4088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714ED"/>
    <w:pPr>
      <w:keepNext/>
      <w:keepLines/>
      <w:spacing w:before="40" w:after="0"/>
      <w:outlineLvl w:val="5"/>
    </w:pPr>
    <w:rPr>
      <w:rFonts w:eastAsiaTheme="majorEastAsia" w:cstheme="majorBidi"/>
      <w:color w:val="C4088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714ED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C4088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714ED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714ED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83E"/>
  </w:style>
  <w:style w:type="paragraph" w:styleId="Fuzeile">
    <w:name w:val="footer"/>
    <w:basedOn w:val="Standard"/>
    <w:link w:val="FuzeileZchn"/>
    <w:uiPriority w:val="99"/>
    <w:unhideWhenUsed/>
    <w:rsid w:val="00465D3B"/>
    <w:pPr>
      <w:tabs>
        <w:tab w:val="center" w:pos="4536"/>
        <w:tab w:val="right" w:pos="9072"/>
      </w:tabs>
      <w:spacing w:before="400" w:after="0"/>
    </w:pPr>
    <w:rPr>
      <w:rFonts w:ascii="Jost" w:hAnsi="Jost"/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5D3B"/>
    <w:rPr>
      <w:rFonts w:ascii="Jost" w:hAnsi="Jost"/>
      <w:sz w:val="17"/>
    </w:rPr>
  </w:style>
  <w:style w:type="paragraph" w:styleId="KeinLeerraum">
    <w:name w:val="No Spacing"/>
    <w:uiPriority w:val="1"/>
    <w:qFormat/>
    <w:rsid w:val="00B6483E"/>
    <w:pPr>
      <w:spacing w:after="0" w:line="276" w:lineRule="auto"/>
    </w:pPr>
    <w:rPr>
      <w:rFonts w:ascii="Jost Light" w:hAnsi="Jost Light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14ED"/>
    <w:rPr>
      <w:rFonts w:ascii="Jost Light" w:eastAsiaTheme="majorEastAsia" w:hAnsi="Jost Light" w:cstheme="majorBidi"/>
      <w:color w:val="C4088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14ED"/>
    <w:rPr>
      <w:rFonts w:ascii="Jost Light" w:eastAsiaTheme="majorEastAsia" w:hAnsi="Jost Light" w:cstheme="majorBidi"/>
      <w:color w:val="C4088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14ED"/>
    <w:rPr>
      <w:rFonts w:ascii="Jost Light" w:eastAsiaTheme="majorEastAsia" w:hAnsi="Jost Light" w:cstheme="majorBidi"/>
      <w:color w:val="C4088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14ED"/>
    <w:rPr>
      <w:rFonts w:ascii="Jost Light" w:eastAsiaTheme="majorEastAsia" w:hAnsi="Jost Light" w:cstheme="majorBidi"/>
      <w:i/>
      <w:iCs/>
      <w:color w:val="C40884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944C0"/>
    <w:pPr>
      <w:spacing w:after="0" w:line="240" w:lineRule="auto"/>
      <w:contextualSpacing/>
    </w:pPr>
    <w:rPr>
      <w:rFonts w:eastAsiaTheme="majorEastAsia" w:cstheme="majorBidi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44C0"/>
    <w:rPr>
      <w:rFonts w:ascii="Jost Light" w:eastAsiaTheme="majorEastAsia" w:hAnsi="Jost Light" w:cstheme="majorBidi"/>
      <w:kern w:val="28"/>
      <w:sz w:val="40"/>
      <w:szCs w:val="56"/>
    </w:rPr>
  </w:style>
  <w:style w:type="paragraph" w:customStyle="1" w:styleId="EinfAbs">
    <w:name w:val="[Einf. Abs.]"/>
    <w:basedOn w:val="Standard"/>
    <w:uiPriority w:val="99"/>
    <w:rsid w:val="00B6483E"/>
    <w:pPr>
      <w:autoSpaceDE w:val="0"/>
      <w:autoSpaceDN w:val="0"/>
      <w:adjustRightInd w:val="0"/>
      <w:spacing w:after="0" w:line="260" w:lineRule="atLeast"/>
      <w:textAlignment w:val="center"/>
    </w:pPr>
    <w:rPr>
      <w:rFonts w:cs="Jost Light"/>
      <w:color w:val="00000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3714ED"/>
    <w:rPr>
      <w:color w:val="0000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483E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14ED"/>
    <w:rPr>
      <w:rFonts w:ascii="Jost Light" w:eastAsiaTheme="majorEastAsia" w:hAnsi="Jost Light" w:cstheme="majorBidi"/>
      <w:color w:val="C40884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714ED"/>
    <w:rPr>
      <w:rFonts w:ascii="Jost Light" w:eastAsiaTheme="majorEastAsia" w:hAnsi="Jost Light" w:cstheme="majorBidi"/>
      <w:color w:val="C40884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714ED"/>
    <w:rPr>
      <w:rFonts w:ascii="Jost Light" w:eastAsiaTheme="majorEastAsia" w:hAnsi="Jost Light" w:cstheme="majorBidi"/>
      <w:i/>
      <w:iCs/>
      <w:color w:val="C40884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714ED"/>
    <w:rPr>
      <w:rFonts w:ascii="Jost Light" w:eastAsiaTheme="majorEastAsia" w:hAnsi="Jost Light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714ED"/>
    <w:rPr>
      <w:rFonts w:ascii="Jost Light" w:eastAsiaTheme="majorEastAsia" w:hAnsi="Jost Light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4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4ED"/>
    <w:rPr>
      <w:rFonts w:ascii="Jost Light" w:eastAsiaTheme="minorEastAsia" w:hAnsi="Jost Light"/>
      <w:color w:val="5A5A5A" w:themeColor="text1" w:themeTint="A5"/>
      <w:spacing w:val="15"/>
      <w:sz w:val="20"/>
    </w:rPr>
  </w:style>
  <w:style w:type="character" w:styleId="SchwacheHervorhebung">
    <w:name w:val="Subtle Emphasis"/>
    <w:basedOn w:val="Absatz-Standardschriftart"/>
    <w:uiPriority w:val="19"/>
    <w:qFormat/>
    <w:rsid w:val="003714ED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3714ED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3714ED"/>
    <w:rPr>
      <w:i/>
      <w:iCs/>
      <w:color w:val="C40884"/>
    </w:rPr>
  </w:style>
  <w:style w:type="character" w:styleId="Fett">
    <w:name w:val="Strong"/>
    <w:basedOn w:val="Absatz-Standardschriftart"/>
    <w:uiPriority w:val="22"/>
    <w:qFormat/>
    <w:rsid w:val="003714ED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3714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714ED"/>
    <w:rPr>
      <w:rFonts w:ascii="Jost Light" w:hAnsi="Jost Light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3714ED"/>
    <w:pPr>
      <w:pBdr>
        <w:top w:val="single" w:sz="4" w:space="10" w:color="C40884"/>
        <w:left w:val="single" w:sz="4" w:space="4" w:color="C40884"/>
        <w:bottom w:val="single" w:sz="4" w:space="10" w:color="C40884"/>
        <w:right w:val="single" w:sz="4" w:space="4" w:color="C40884"/>
      </w:pBdr>
      <w:spacing w:before="360" w:after="360"/>
      <w:ind w:left="862" w:right="862"/>
      <w:jc w:val="center"/>
    </w:pPr>
    <w:rPr>
      <w:i/>
      <w:iCs/>
      <w:color w:val="C4088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4ED"/>
    <w:rPr>
      <w:rFonts w:ascii="Jost Light" w:hAnsi="Jost Light"/>
      <w:i/>
      <w:iCs/>
      <w:color w:val="C40884"/>
      <w:sz w:val="20"/>
    </w:rPr>
  </w:style>
  <w:style w:type="character" w:styleId="SchwacherVerweis">
    <w:name w:val="Subtle Reference"/>
    <w:basedOn w:val="Absatz-Standardschriftart"/>
    <w:uiPriority w:val="31"/>
    <w:qFormat/>
    <w:rsid w:val="003714ED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3714ED"/>
    <w:rPr>
      <w:b/>
      <w:bCs/>
      <w:smallCaps/>
      <w:color w:val="C40884"/>
      <w:spacing w:val="5"/>
    </w:rPr>
  </w:style>
  <w:style w:type="character" w:styleId="Buchtitel">
    <w:name w:val="Book Title"/>
    <w:basedOn w:val="Absatz-Standardschriftart"/>
    <w:uiPriority w:val="33"/>
    <w:qFormat/>
    <w:rsid w:val="003714ED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3714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76ED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E4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boxtitle">
    <w:name w:val="boxtitle"/>
    <w:basedOn w:val="Standard"/>
    <w:rsid w:val="002C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79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bsatz-Standardschriftart"/>
    <w:rsid w:val="001E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878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2" w:space="15" w:color="D9D9D9"/>
            <w:right w:val="single" w:sz="2" w:space="0" w:color="D9D9D9"/>
          </w:divBdr>
          <w:divsChild>
            <w:div w:id="14337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101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2" w:space="15" w:color="D9D9D9"/>
            <w:right w:val="single" w:sz="2" w:space="0" w:color="D9D9D9"/>
          </w:divBdr>
          <w:divsChild>
            <w:div w:id="1643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65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7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912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070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54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246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559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224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369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1761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800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52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7143581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86332822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31414172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8396613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7618319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005354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4625038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9272780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4894432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71422722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30261142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9520076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0350386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9255476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3154558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20134138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6824397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6981209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8256304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229696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9204774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08221376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3362240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62739411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8555097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5520339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3379112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3053092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43701942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115660447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5165831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2012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Local\Microsoft\Windows\INetCache\Content.Outlook\7WDCUB02\Brief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1BB058E8D438B9E0CF74469E72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C8979-9B3A-42C5-A9AB-4656DC54ABD4}"/>
      </w:docPartPr>
      <w:docPartBody>
        <w:p w:rsidR="00A84873" w:rsidRDefault="00F406FE" w:rsidP="00F406FE">
          <w:pPr>
            <w:pStyle w:val="9011BB058E8D438B9E0CF74469E72056"/>
          </w:pPr>
          <w:r w:rsidRPr="002762AF">
            <w:rPr>
              <w:rStyle w:val="Platzhaltertext"/>
            </w:rPr>
            <w:t>Wählen Sie ein Element aus.</w:t>
          </w:r>
        </w:p>
      </w:docPartBody>
    </w:docPart>
    <w:docPart>
      <w:docPartPr>
        <w:name w:val="58AC88F38447460494ED36E044F46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B16C8-DFBB-433D-A594-70515E9C2945}"/>
      </w:docPartPr>
      <w:docPartBody>
        <w:p w:rsidR="00A84873" w:rsidRDefault="00F406FE" w:rsidP="00F406FE">
          <w:pPr>
            <w:pStyle w:val="58AC88F38447460494ED36E044F4632C"/>
          </w:pPr>
          <w:r w:rsidRPr="002762A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 Ligh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Jost">
    <w:altName w:val="Calibri"/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FE"/>
    <w:rsid w:val="00A84873"/>
    <w:rsid w:val="00C56D4D"/>
    <w:rsid w:val="00F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06FE"/>
    <w:rPr>
      <w:color w:val="808080"/>
    </w:rPr>
  </w:style>
  <w:style w:type="paragraph" w:customStyle="1" w:styleId="9011BB058E8D438B9E0CF74469E72056">
    <w:name w:val="9011BB058E8D438B9E0CF74469E72056"/>
    <w:rsid w:val="00F406FE"/>
  </w:style>
  <w:style w:type="paragraph" w:customStyle="1" w:styleId="58AC88F38447460494ED36E044F4632C">
    <w:name w:val="58AC88F38447460494ED36E044F4632C"/>
    <w:rsid w:val="00F40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2A81-728E-4BE6-820C-27380FEA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Grieder</cp:lastModifiedBy>
  <cp:revision>2</cp:revision>
  <cp:lastPrinted>2022-02-09T14:25:00Z</cp:lastPrinted>
  <dcterms:created xsi:type="dcterms:W3CDTF">2022-03-07T16:21:00Z</dcterms:created>
  <dcterms:modified xsi:type="dcterms:W3CDTF">2022-03-07T16:21:00Z</dcterms:modified>
</cp:coreProperties>
</file>